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9E" w:rsidRPr="009458E7" w:rsidRDefault="008A3A9E" w:rsidP="00813F21">
      <w:pPr>
        <w:jc w:val="center"/>
        <w:rPr>
          <w:sz w:val="28"/>
          <w:szCs w:val="28"/>
        </w:rPr>
      </w:pPr>
      <w:r w:rsidRPr="009458E7">
        <w:rPr>
          <w:sz w:val="28"/>
          <w:szCs w:val="28"/>
        </w:rPr>
        <w:t>РОССИЙСКАЯ ФЕДЕРАЦИЯ</w:t>
      </w:r>
    </w:p>
    <w:p w:rsidR="008A3A9E" w:rsidRPr="009458E7" w:rsidRDefault="008A3A9E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Иркутская область Черемховский район</w:t>
      </w:r>
    </w:p>
    <w:p w:rsidR="008A3A9E" w:rsidRPr="009458E7" w:rsidRDefault="008A3A9E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Узколугское муниципальное образование</w:t>
      </w:r>
    </w:p>
    <w:p w:rsidR="008A3A9E" w:rsidRPr="009458E7" w:rsidRDefault="008A3A9E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Администрация</w:t>
      </w:r>
    </w:p>
    <w:p w:rsidR="008A3A9E" w:rsidRPr="00E85A70" w:rsidRDefault="008A3A9E" w:rsidP="00813F21">
      <w:pPr>
        <w:jc w:val="center"/>
        <w:rPr>
          <w:b/>
        </w:rPr>
      </w:pPr>
    </w:p>
    <w:p w:rsidR="008A3A9E" w:rsidRPr="00E85A70" w:rsidRDefault="008A3A9E" w:rsidP="00813F21">
      <w:pPr>
        <w:jc w:val="center"/>
        <w:rPr>
          <w:b/>
        </w:rPr>
      </w:pPr>
      <w:r w:rsidRPr="00E85A70">
        <w:rPr>
          <w:b/>
        </w:rPr>
        <w:t>П О С Т А Н О В Л Е Н И Е</w:t>
      </w:r>
    </w:p>
    <w:p w:rsidR="008A3A9E" w:rsidRPr="00E85A70" w:rsidRDefault="008A3A9E" w:rsidP="00813F21">
      <w:pPr>
        <w:ind w:firstLine="540"/>
      </w:pPr>
    </w:p>
    <w:p w:rsidR="008A3A9E" w:rsidRPr="008A7585" w:rsidRDefault="008A3A9E" w:rsidP="005E17D7">
      <w:pPr>
        <w:jc w:val="both"/>
      </w:pPr>
      <w:r w:rsidRPr="008A7585">
        <w:t xml:space="preserve">от </w:t>
      </w:r>
      <w:r>
        <w:t>16</w:t>
      </w:r>
      <w:r w:rsidRPr="008A7585">
        <w:t>.0</w:t>
      </w:r>
      <w:r>
        <w:t>7</w:t>
      </w:r>
      <w:r w:rsidRPr="008A7585">
        <w:t xml:space="preserve">.2019 № </w:t>
      </w:r>
      <w:r>
        <w:t>54</w:t>
      </w:r>
    </w:p>
    <w:p w:rsidR="008A3A9E" w:rsidRPr="008A7585" w:rsidRDefault="008A3A9E" w:rsidP="005E17D7">
      <w:pPr>
        <w:jc w:val="both"/>
      </w:pPr>
      <w:r w:rsidRPr="008A7585">
        <w:t>с.</w:t>
      </w:r>
      <w:r>
        <w:t xml:space="preserve"> Узкий Луг</w:t>
      </w:r>
    </w:p>
    <w:p w:rsidR="008A3A9E" w:rsidRPr="008A7585" w:rsidRDefault="008A3A9E" w:rsidP="005E17D7">
      <w:pPr>
        <w:jc w:val="both"/>
      </w:pPr>
    </w:p>
    <w:p w:rsidR="008A3A9E" w:rsidRDefault="008A3A9E" w:rsidP="00A40CEC">
      <w:pPr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  <w:r w:rsidRPr="00206ADF">
        <w:rPr>
          <w:b/>
        </w:rPr>
        <w:t>«Физическая культура и</w:t>
      </w:r>
    </w:p>
    <w:p w:rsidR="008A3A9E" w:rsidRPr="00206ADF" w:rsidRDefault="008A3A9E" w:rsidP="00A40CEC">
      <w:pPr>
        <w:jc w:val="center"/>
        <w:rPr>
          <w:b/>
        </w:rPr>
      </w:pPr>
      <w:r>
        <w:rPr>
          <w:b/>
        </w:rPr>
        <w:t xml:space="preserve">массовый спорт в Узколугском </w:t>
      </w:r>
      <w:r w:rsidRPr="00206ADF">
        <w:rPr>
          <w:b/>
        </w:rPr>
        <w:t>поселении</w:t>
      </w:r>
      <w:r>
        <w:rPr>
          <w:b/>
        </w:rPr>
        <w:t xml:space="preserve"> </w:t>
      </w:r>
      <w:r w:rsidRPr="00206ADF">
        <w:rPr>
          <w:b/>
        </w:rPr>
        <w:t>на 2019 – 2021 годы»</w:t>
      </w:r>
    </w:p>
    <w:p w:rsidR="008A3A9E" w:rsidRPr="008A7585" w:rsidRDefault="008A3A9E" w:rsidP="004677D3">
      <w:pPr>
        <w:jc w:val="both"/>
      </w:pPr>
    </w:p>
    <w:p w:rsidR="008A3A9E" w:rsidRPr="00CB290F" w:rsidRDefault="008A3A9E" w:rsidP="004677D3">
      <w:pPr>
        <w:ind w:firstLine="708"/>
        <w:contextualSpacing/>
        <w:jc w:val="both"/>
        <w:rPr>
          <w:sz w:val="28"/>
        </w:rPr>
      </w:pPr>
      <w:r w:rsidRPr="00CB290F">
        <w:rPr>
          <w:sz w:val="28"/>
        </w:rPr>
        <w:t xml:space="preserve">В целях создания условий в </w:t>
      </w:r>
      <w:r>
        <w:rPr>
          <w:sz w:val="28"/>
        </w:rPr>
        <w:t xml:space="preserve">Узколугском сельском </w:t>
      </w:r>
      <w:r w:rsidRPr="00CB290F">
        <w:rPr>
          <w:sz w:val="28"/>
        </w:rPr>
        <w:t xml:space="preserve"> поселении для привлечения населения к занятиям физической культурой и спортом, в</w:t>
      </w:r>
      <w:r w:rsidRPr="007C3D3E">
        <w:rPr>
          <w:sz w:val="28"/>
        </w:rPr>
        <w:t xml:space="preserve"> соответствии с </w:t>
      </w:r>
      <w:hyperlink r:id="rId7" w:history="1">
        <w:r w:rsidRPr="00CB290F">
          <w:rPr>
            <w:sz w:val="28"/>
          </w:rPr>
          <w:t>Бюджетным кодексом</w:t>
        </w:r>
      </w:hyperlink>
      <w:r w:rsidRPr="007C3D3E">
        <w:rPr>
          <w:sz w:val="28"/>
        </w:rPr>
        <w:t xml:space="preserve"> Российской Федерации</w:t>
      </w:r>
      <w:r>
        <w:rPr>
          <w:sz w:val="28"/>
        </w:rPr>
        <w:t xml:space="preserve">, со </w:t>
      </w:r>
      <w:hyperlink r:id="rId8">
        <w:r w:rsidRPr="00CB290F">
          <w:rPr>
            <w:sz w:val="28"/>
          </w:rPr>
          <w:t>статьей 14</w:t>
        </w:r>
      </w:hyperlink>
      <w:r w:rsidRPr="00CB290F">
        <w:rPr>
          <w:sz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 w:rsidRPr="00BC4F13">
        <w:rPr>
          <w:sz w:val="28"/>
          <w:szCs w:val="28"/>
        </w:rPr>
        <w:t>Порядком разработки, реализации и оценки эффективности муниципальных программ Узк</w:t>
      </w:r>
      <w:r>
        <w:rPr>
          <w:sz w:val="28"/>
          <w:szCs w:val="28"/>
        </w:rPr>
        <w:t xml:space="preserve">олугского сельского поселения, </w:t>
      </w:r>
      <w:r w:rsidRPr="00BC4F13">
        <w:rPr>
          <w:sz w:val="28"/>
          <w:szCs w:val="28"/>
        </w:rPr>
        <w:t xml:space="preserve">утвержденным постановлением администрации Узколугского муниципального образования </w:t>
      </w:r>
      <w:r w:rsidRPr="00BC4F13">
        <w:rPr>
          <w:color w:val="000000"/>
          <w:sz w:val="28"/>
          <w:szCs w:val="28"/>
        </w:rPr>
        <w:t>от 13 июля 2018 года № 49</w:t>
      </w:r>
      <w:r>
        <w:rPr>
          <w:color w:val="000000"/>
          <w:sz w:val="28"/>
          <w:szCs w:val="28"/>
        </w:rPr>
        <w:t xml:space="preserve">, </w:t>
      </w:r>
      <w:r w:rsidRPr="00BC4F13">
        <w:rPr>
          <w:sz w:val="28"/>
        </w:rPr>
        <w:t>руководствуясь</w:t>
      </w:r>
      <w:r>
        <w:rPr>
          <w:sz w:val="28"/>
          <w:szCs w:val="28"/>
        </w:rPr>
        <w:t xml:space="preserve"> статьями 6, 39,43</w:t>
      </w:r>
      <w:r w:rsidRPr="00CB290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Узколугского</w:t>
      </w:r>
      <w:r w:rsidRPr="00CB290F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Узколугского</w:t>
      </w:r>
      <w:r w:rsidRPr="00CB290F">
        <w:rPr>
          <w:sz w:val="28"/>
          <w:szCs w:val="28"/>
        </w:rPr>
        <w:t xml:space="preserve"> муниципального образования</w:t>
      </w:r>
      <w:r w:rsidRPr="00CB290F">
        <w:rPr>
          <w:sz w:val="28"/>
        </w:rPr>
        <w:t>:</w:t>
      </w:r>
    </w:p>
    <w:p w:rsidR="008A3A9E" w:rsidRPr="00813F21" w:rsidRDefault="008A3A9E" w:rsidP="004677D3">
      <w:pPr>
        <w:jc w:val="both"/>
        <w:rPr>
          <w:b/>
          <w:sz w:val="28"/>
          <w:szCs w:val="28"/>
        </w:rPr>
      </w:pPr>
    </w:p>
    <w:p w:rsidR="008A3A9E" w:rsidRPr="00813F21" w:rsidRDefault="008A3A9E" w:rsidP="008D657D">
      <w:pPr>
        <w:jc w:val="center"/>
        <w:rPr>
          <w:b/>
          <w:sz w:val="28"/>
          <w:szCs w:val="28"/>
        </w:rPr>
      </w:pPr>
      <w:r w:rsidRPr="00813F21">
        <w:rPr>
          <w:b/>
          <w:sz w:val="28"/>
          <w:szCs w:val="28"/>
        </w:rPr>
        <w:t>постановляет:</w:t>
      </w:r>
    </w:p>
    <w:p w:rsidR="008A3A9E" w:rsidRPr="00813F21" w:rsidRDefault="008A3A9E" w:rsidP="005E17D7">
      <w:pPr>
        <w:jc w:val="center"/>
        <w:rPr>
          <w:b/>
          <w:sz w:val="28"/>
          <w:szCs w:val="28"/>
        </w:rPr>
      </w:pPr>
    </w:p>
    <w:p w:rsidR="008A3A9E" w:rsidRDefault="008A3A9E" w:rsidP="004677D3">
      <w:pPr>
        <w:jc w:val="both"/>
        <w:rPr>
          <w:sz w:val="28"/>
          <w:szCs w:val="28"/>
        </w:rPr>
      </w:pPr>
      <w:r w:rsidRPr="00813F21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556E86">
        <w:rPr>
          <w:sz w:val="28"/>
          <w:szCs w:val="28"/>
        </w:rPr>
        <w:t xml:space="preserve">Внести в муниципальную </w:t>
      </w:r>
      <w:r w:rsidRPr="004677D3">
        <w:rPr>
          <w:sz w:val="28"/>
          <w:szCs w:val="28"/>
        </w:rPr>
        <w:t>программу «Физическая культура</w:t>
      </w:r>
      <w:r>
        <w:rPr>
          <w:sz w:val="28"/>
          <w:szCs w:val="28"/>
        </w:rPr>
        <w:t xml:space="preserve"> и массовый спорт в Узколугском</w:t>
      </w:r>
      <w:r w:rsidRPr="004677D3">
        <w:rPr>
          <w:sz w:val="28"/>
          <w:szCs w:val="28"/>
        </w:rPr>
        <w:t xml:space="preserve"> поселении на 2019</w:t>
      </w:r>
      <w:r>
        <w:rPr>
          <w:sz w:val="28"/>
          <w:szCs w:val="28"/>
        </w:rPr>
        <w:t xml:space="preserve"> – 2021 годы»,  </w:t>
      </w:r>
      <w:r w:rsidRPr="00556E86">
        <w:rPr>
          <w:sz w:val="28"/>
          <w:szCs w:val="28"/>
        </w:rPr>
        <w:t xml:space="preserve">утвержденную </w:t>
      </w:r>
      <w:r>
        <w:rPr>
          <w:sz w:val="28"/>
          <w:szCs w:val="28"/>
        </w:rPr>
        <w:t xml:space="preserve">постановлением администрации Узколугского муниципального образования </w:t>
      </w:r>
      <w:r w:rsidRPr="00556E8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13.05.2019 </w:t>
      </w:r>
      <w:r w:rsidRPr="00556E8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34 </w:t>
      </w:r>
      <w:r w:rsidRPr="00556E86">
        <w:rPr>
          <w:sz w:val="28"/>
          <w:szCs w:val="28"/>
        </w:rPr>
        <w:t>следующие изменения:</w:t>
      </w:r>
    </w:p>
    <w:p w:rsidR="008A3A9E" w:rsidRDefault="008A3A9E" w:rsidP="00076C0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</w:t>
      </w:r>
      <w:r w:rsidRPr="006277E7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Паспорта муниципальной целевой программы «Ресурсное обеспечение муниципальной программы»  изложить в следующей редакции: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6"/>
        <w:gridCol w:w="6891"/>
      </w:tblGrid>
      <w:tr w:rsidR="008A3A9E" w:rsidRPr="009F171D" w:rsidTr="004677D3">
        <w:trPr>
          <w:jc w:val="center"/>
        </w:trPr>
        <w:tc>
          <w:tcPr>
            <w:tcW w:w="2736" w:type="dxa"/>
          </w:tcPr>
          <w:p w:rsidR="008A3A9E" w:rsidRPr="007A3CC2" w:rsidRDefault="008A3A9E" w:rsidP="004677D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A3CC2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891" w:type="dxa"/>
          </w:tcPr>
          <w:p w:rsidR="008A3A9E" w:rsidRPr="00DB17FA" w:rsidRDefault="008A3A9E" w:rsidP="004677D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бюджета поселения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A3A9E" w:rsidRPr="00DB17FA" w:rsidRDefault="008A3A9E" w:rsidP="004677D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3A9E" w:rsidRPr="00DB17FA" w:rsidRDefault="008A3A9E" w:rsidP="004677D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A3A9E" w:rsidRPr="007F6012" w:rsidRDefault="008A3A9E" w:rsidP="004677D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A3A9E" w:rsidRPr="006277E7" w:rsidRDefault="008A3A9E" w:rsidP="00076C00">
      <w:pPr>
        <w:ind w:firstLine="142"/>
        <w:jc w:val="both"/>
        <w:rPr>
          <w:sz w:val="28"/>
          <w:szCs w:val="28"/>
        </w:rPr>
      </w:pPr>
    </w:p>
    <w:p w:rsidR="008A3A9E" w:rsidRPr="00076C00" w:rsidRDefault="008A3A9E" w:rsidP="00076C00">
      <w:pPr>
        <w:pStyle w:val="af1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F637EC">
        <w:rPr>
          <w:b w:val="0"/>
          <w:sz w:val="28"/>
          <w:szCs w:val="28"/>
        </w:rPr>
        <w:t xml:space="preserve">  1.</w:t>
      </w:r>
      <w:r>
        <w:rPr>
          <w:b w:val="0"/>
          <w:sz w:val="28"/>
          <w:szCs w:val="28"/>
        </w:rPr>
        <w:t>2</w:t>
      </w:r>
      <w:r w:rsidRPr="00F637EC">
        <w:rPr>
          <w:b w:val="0"/>
          <w:sz w:val="28"/>
          <w:szCs w:val="28"/>
        </w:rPr>
        <w:t xml:space="preserve">. </w:t>
      </w:r>
      <w:r w:rsidRPr="00076C00">
        <w:rPr>
          <w:b w:val="0"/>
          <w:sz w:val="28"/>
          <w:szCs w:val="28"/>
        </w:rPr>
        <w:t xml:space="preserve">Приложение 1 Муниципальной программы </w:t>
      </w:r>
      <w:r w:rsidRPr="004677D3">
        <w:rPr>
          <w:b w:val="0"/>
          <w:sz w:val="28"/>
          <w:szCs w:val="28"/>
        </w:rPr>
        <w:t>«Физическая культура и массовый спорт в Узколугском  поселении на 2019 – 2021 годы»</w:t>
      </w:r>
      <w:r w:rsidRPr="004677D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изложить в редакции приложения 1 к данному постановлению.</w:t>
      </w:r>
    </w:p>
    <w:p w:rsidR="008A3A9E" w:rsidRPr="00F637EC" w:rsidRDefault="008A3A9E" w:rsidP="00076C00">
      <w:pPr>
        <w:jc w:val="both"/>
        <w:rPr>
          <w:sz w:val="28"/>
          <w:szCs w:val="28"/>
        </w:rPr>
      </w:pPr>
      <w:r w:rsidRPr="00F637EC">
        <w:rPr>
          <w:sz w:val="28"/>
          <w:szCs w:val="28"/>
        </w:rPr>
        <w:t xml:space="preserve">          2. Администрации Узколугского муниципального образования:</w:t>
      </w:r>
    </w:p>
    <w:p w:rsidR="008A3A9E" w:rsidRDefault="008A3A9E" w:rsidP="00076C0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37EC">
        <w:rPr>
          <w:sz w:val="28"/>
          <w:szCs w:val="28"/>
        </w:rPr>
        <w:t xml:space="preserve">2.1. </w:t>
      </w:r>
      <w:r>
        <w:rPr>
          <w:sz w:val="28"/>
          <w:szCs w:val="28"/>
        </w:rPr>
        <w:t>В</w:t>
      </w:r>
      <w:r w:rsidRPr="00F637EC">
        <w:rPr>
          <w:sz w:val="28"/>
          <w:szCs w:val="28"/>
        </w:rPr>
        <w:t xml:space="preserve">нести в оригинал постановления администрации Узколугского муниципального образования от </w:t>
      </w:r>
      <w:r>
        <w:rPr>
          <w:sz w:val="28"/>
          <w:szCs w:val="28"/>
        </w:rPr>
        <w:t>16</w:t>
      </w:r>
      <w:r w:rsidRPr="00F637E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F637E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637EC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34 «Об утверждении муниципальной программы </w:t>
      </w:r>
      <w:r w:rsidRPr="004677D3">
        <w:rPr>
          <w:sz w:val="28"/>
          <w:szCs w:val="28"/>
        </w:rPr>
        <w:t xml:space="preserve">«Физическая культура и массовый спорт в Узколугском  поселении на 2019 – 2021 годы» </w:t>
      </w:r>
      <w:r w:rsidRPr="00076C00">
        <w:rPr>
          <w:sz w:val="28"/>
          <w:szCs w:val="28"/>
        </w:rPr>
        <w:t>информационную справку о дате внесения в него изменений</w:t>
      </w:r>
      <w:r>
        <w:rPr>
          <w:sz w:val="28"/>
          <w:szCs w:val="28"/>
        </w:rPr>
        <w:t xml:space="preserve"> настоящим постановлением.</w:t>
      </w:r>
    </w:p>
    <w:p w:rsidR="008A3A9E" w:rsidRDefault="008A3A9E" w:rsidP="00076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постановление в издании «Узколугский вестник».</w:t>
      </w:r>
    </w:p>
    <w:p w:rsidR="008A3A9E" w:rsidRDefault="008A3A9E" w:rsidP="0007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8A3A9E" w:rsidRDefault="008A3A9E" w:rsidP="0007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главу Узколугского муниципального образования О.В. Гоберштейн.</w:t>
      </w:r>
    </w:p>
    <w:p w:rsidR="008A3A9E" w:rsidRDefault="008A3A9E" w:rsidP="00076C00">
      <w:pPr>
        <w:jc w:val="both"/>
        <w:rPr>
          <w:sz w:val="28"/>
          <w:szCs w:val="28"/>
        </w:rPr>
      </w:pPr>
    </w:p>
    <w:p w:rsidR="008A3A9E" w:rsidRDefault="008A3A9E" w:rsidP="00076C00">
      <w:pPr>
        <w:jc w:val="both"/>
        <w:rPr>
          <w:sz w:val="28"/>
          <w:szCs w:val="28"/>
        </w:rPr>
      </w:pPr>
    </w:p>
    <w:p w:rsidR="008A3A9E" w:rsidRDefault="008A3A9E" w:rsidP="00076C00">
      <w:pPr>
        <w:jc w:val="both"/>
        <w:rPr>
          <w:sz w:val="28"/>
          <w:szCs w:val="28"/>
        </w:rPr>
      </w:pPr>
    </w:p>
    <w:p w:rsidR="008A3A9E" w:rsidRDefault="008A3A9E" w:rsidP="00076C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Узколугского</w:t>
      </w:r>
    </w:p>
    <w:p w:rsidR="008A3A9E" w:rsidRDefault="008A3A9E" w:rsidP="00076C0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О.В. Гоберштейн</w:t>
      </w:r>
    </w:p>
    <w:p w:rsidR="008A3A9E" w:rsidRDefault="008A3A9E" w:rsidP="00076C00">
      <w:pPr>
        <w:jc w:val="both"/>
        <w:rPr>
          <w:sz w:val="28"/>
          <w:szCs w:val="28"/>
        </w:rPr>
      </w:pPr>
    </w:p>
    <w:p w:rsidR="008A3A9E" w:rsidRPr="00813F21" w:rsidRDefault="008A3A9E" w:rsidP="00076C0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8A3A9E" w:rsidRPr="00813F21" w:rsidRDefault="008A3A9E" w:rsidP="00B25C7D">
      <w:pPr>
        <w:ind w:firstLine="708"/>
        <w:jc w:val="both"/>
        <w:rPr>
          <w:sz w:val="28"/>
          <w:szCs w:val="28"/>
        </w:rPr>
      </w:pPr>
    </w:p>
    <w:p w:rsidR="008A3A9E" w:rsidRPr="00813F21" w:rsidRDefault="008A3A9E" w:rsidP="00B25C7D">
      <w:pPr>
        <w:jc w:val="both"/>
        <w:rPr>
          <w:sz w:val="28"/>
          <w:szCs w:val="28"/>
        </w:rPr>
      </w:pPr>
    </w:p>
    <w:p w:rsidR="008A3A9E" w:rsidRDefault="008A3A9E" w:rsidP="005C28A6">
      <w:pPr>
        <w:ind w:left="5160"/>
        <w:jc w:val="both"/>
      </w:pPr>
    </w:p>
    <w:p w:rsidR="008A3A9E" w:rsidRDefault="008A3A9E" w:rsidP="005C28A6">
      <w:pPr>
        <w:ind w:left="5160"/>
        <w:jc w:val="both"/>
      </w:pPr>
    </w:p>
    <w:p w:rsidR="008A3A9E" w:rsidRDefault="008A3A9E" w:rsidP="005C28A6">
      <w:pPr>
        <w:ind w:left="5160"/>
        <w:jc w:val="both"/>
      </w:pPr>
    </w:p>
    <w:p w:rsidR="008A3A9E" w:rsidRDefault="008A3A9E" w:rsidP="005C28A6">
      <w:pPr>
        <w:ind w:left="5160"/>
        <w:jc w:val="both"/>
      </w:pPr>
    </w:p>
    <w:p w:rsidR="008A3A9E" w:rsidRDefault="008A3A9E" w:rsidP="005C28A6">
      <w:pPr>
        <w:ind w:left="5160"/>
        <w:jc w:val="both"/>
      </w:pPr>
    </w:p>
    <w:p w:rsidR="008A3A9E" w:rsidRDefault="008A3A9E" w:rsidP="005C28A6">
      <w:pPr>
        <w:ind w:left="5160"/>
        <w:jc w:val="both"/>
      </w:pPr>
    </w:p>
    <w:p w:rsidR="008A3A9E" w:rsidRDefault="008A3A9E" w:rsidP="005C28A6">
      <w:pPr>
        <w:ind w:left="5160"/>
        <w:jc w:val="both"/>
      </w:pPr>
    </w:p>
    <w:p w:rsidR="008A3A9E" w:rsidRDefault="008A3A9E" w:rsidP="005C28A6">
      <w:pPr>
        <w:ind w:left="5160"/>
        <w:jc w:val="both"/>
      </w:pPr>
    </w:p>
    <w:p w:rsidR="008A3A9E" w:rsidRDefault="008A3A9E" w:rsidP="005C28A6">
      <w:pPr>
        <w:ind w:left="5160"/>
        <w:jc w:val="both"/>
      </w:pPr>
    </w:p>
    <w:p w:rsidR="008A3A9E" w:rsidRDefault="008A3A9E" w:rsidP="005C28A6">
      <w:pPr>
        <w:ind w:left="5160"/>
        <w:jc w:val="both"/>
      </w:pPr>
    </w:p>
    <w:p w:rsidR="008A3A9E" w:rsidRDefault="008A3A9E" w:rsidP="005C28A6">
      <w:pPr>
        <w:ind w:left="5160"/>
        <w:jc w:val="both"/>
      </w:pPr>
    </w:p>
    <w:p w:rsidR="008A3A9E" w:rsidRDefault="008A3A9E" w:rsidP="005C28A6">
      <w:pPr>
        <w:ind w:left="5160"/>
        <w:jc w:val="both"/>
      </w:pPr>
    </w:p>
    <w:p w:rsidR="008A3A9E" w:rsidRDefault="008A3A9E" w:rsidP="005C28A6">
      <w:pPr>
        <w:ind w:left="5160"/>
        <w:jc w:val="both"/>
      </w:pPr>
    </w:p>
    <w:p w:rsidR="008A3A9E" w:rsidRDefault="008A3A9E" w:rsidP="005C28A6">
      <w:pPr>
        <w:ind w:left="5160"/>
        <w:jc w:val="both"/>
      </w:pPr>
    </w:p>
    <w:p w:rsidR="008A3A9E" w:rsidRDefault="008A3A9E" w:rsidP="005C28A6">
      <w:pPr>
        <w:ind w:left="5160"/>
        <w:jc w:val="both"/>
      </w:pPr>
    </w:p>
    <w:p w:rsidR="008A3A9E" w:rsidRDefault="008A3A9E" w:rsidP="005C28A6">
      <w:pPr>
        <w:ind w:left="5160"/>
        <w:jc w:val="both"/>
      </w:pPr>
    </w:p>
    <w:p w:rsidR="008A3A9E" w:rsidRDefault="008A3A9E" w:rsidP="005C28A6">
      <w:pPr>
        <w:ind w:left="5160"/>
        <w:jc w:val="both"/>
      </w:pPr>
    </w:p>
    <w:p w:rsidR="008A3A9E" w:rsidRDefault="008A3A9E" w:rsidP="005C28A6">
      <w:pPr>
        <w:ind w:left="5160"/>
        <w:jc w:val="both"/>
      </w:pPr>
    </w:p>
    <w:p w:rsidR="008A3A9E" w:rsidRDefault="008A3A9E" w:rsidP="005C28A6">
      <w:pPr>
        <w:ind w:left="5160"/>
        <w:jc w:val="both"/>
        <w:sectPr w:rsidR="008A3A9E" w:rsidSect="00651875">
          <w:headerReference w:type="default" r:id="rId9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8A3A9E" w:rsidRPr="00B34B9B" w:rsidRDefault="008A3A9E" w:rsidP="004677D3">
      <w:pPr>
        <w:widowControl w:val="0"/>
        <w:ind w:firstLine="720"/>
        <w:jc w:val="right"/>
      </w:pPr>
      <w:r w:rsidRPr="00B34B9B">
        <w:t>Приложение 1</w:t>
      </w:r>
    </w:p>
    <w:p w:rsidR="008A3A9E" w:rsidRPr="00B34B9B" w:rsidRDefault="008A3A9E" w:rsidP="004677D3">
      <w:pPr>
        <w:widowControl w:val="0"/>
        <w:ind w:firstLine="720"/>
        <w:jc w:val="right"/>
      </w:pPr>
      <w:r>
        <w:t>к</w:t>
      </w:r>
      <w:r w:rsidRPr="00B34B9B">
        <w:t xml:space="preserve"> муниципальной программе</w:t>
      </w:r>
    </w:p>
    <w:p w:rsidR="008A3A9E" w:rsidRDefault="008A3A9E" w:rsidP="004677D3">
      <w:pPr>
        <w:widowControl w:val="0"/>
        <w:jc w:val="right"/>
      </w:pPr>
      <w:r w:rsidRPr="003D289A">
        <w:t xml:space="preserve">«Физическая культура и массовый спорт </w:t>
      </w:r>
    </w:p>
    <w:p w:rsidR="008A3A9E" w:rsidRPr="003D289A" w:rsidRDefault="008A3A9E" w:rsidP="004677D3">
      <w:pPr>
        <w:widowControl w:val="0"/>
        <w:jc w:val="right"/>
      </w:pPr>
      <w:r w:rsidRPr="003D289A">
        <w:t xml:space="preserve">в </w:t>
      </w:r>
      <w:r>
        <w:t>Узколугском сельском</w:t>
      </w:r>
      <w:r w:rsidRPr="003D289A">
        <w:t xml:space="preserve"> поселении</w:t>
      </w:r>
      <w:r w:rsidRPr="003D289A">
        <w:br/>
        <w:t>на 201</w:t>
      </w:r>
      <w:r>
        <w:t>9</w:t>
      </w:r>
      <w:r w:rsidRPr="003D289A">
        <w:t xml:space="preserve"> - 20</w:t>
      </w:r>
      <w:r>
        <w:t>21</w:t>
      </w:r>
      <w:r w:rsidRPr="003D289A">
        <w:t xml:space="preserve"> годы»</w:t>
      </w:r>
    </w:p>
    <w:p w:rsidR="008A3A9E" w:rsidRDefault="008A3A9E" w:rsidP="004677D3">
      <w:pPr>
        <w:widowControl w:val="0"/>
        <w:jc w:val="center"/>
        <w:rPr>
          <w:sz w:val="28"/>
        </w:rPr>
      </w:pPr>
    </w:p>
    <w:p w:rsidR="008A3A9E" w:rsidRPr="005F439A" w:rsidRDefault="008A3A9E" w:rsidP="004677D3">
      <w:pPr>
        <w:widowControl w:val="0"/>
        <w:jc w:val="center"/>
        <w:rPr>
          <w:sz w:val="28"/>
        </w:rPr>
      </w:pPr>
      <w:r w:rsidRPr="005F439A">
        <w:rPr>
          <w:sz w:val="28"/>
        </w:rPr>
        <w:t>Система мероприятий муниципальной программы «Физическая культура и массовый спорт</w:t>
      </w:r>
    </w:p>
    <w:p w:rsidR="008A3A9E" w:rsidRDefault="008A3A9E" w:rsidP="004677D3">
      <w:pPr>
        <w:widowControl w:val="0"/>
        <w:ind w:firstLine="720"/>
        <w:jc w:val="center"/>
        <w:rPr>
          <w:b/>
          <w:sz w:val="28"/>
        </w:rPr>
      </w:pPr>
      <w:r w:rsidRPr="005F439A">
        <w:rPr>
          <w:sz w:val="28"/>
        </w:rPr>
        <w:t xml:space="preserve">в </w:t>
      </w:r>
      <w:r>
        <w:rPr>
          <w:sz w:val="28"/>
        </w:rPr>
        <w:t>Узколугском сельском</w:t>
      </w:r>
      <w:r w:rsidRPr="005F439A">
        <w:rPr>
          <w:sz w:val="28"/>
        </w:rPr>
        <w:t xml:space="preserve"> поселении на 201</w:t>
      </w:r>
      <w:r>
        <w:rPr>
          <w:sz w:val="28"/>
        </w:rPr>
        <w:t>9</w:t>
      </w:r>
      <w:r w:rsidRPr="005F439A">
        <w:rPr>
          <w:sz w:val="28"/>
        </w:rPr>
        <w:t xml:space="preserve"> – 20</w:t>
      </w:r>
      <w:r>
        <w:rPr>
          <w:sz w:val="28"/>
        </w:rPr>
        <w:t xml:space="preserve">21 </w:t>
      </w:r>
      <w:r w:rsidRPr="005F439A">
        <w:rPr>
          <w:sz w:val="28"/>
        </w:rPr>
        <w:t>годы»</w:t>
      </w:r>
      <w:r w:rsidRPr="005F439A">
        <w:rPr>
          <w:sz w:val="28"/>
        </w:rPr>
        <w:br/>
      </w:r>
    </w:p>
    <w:tbl>
      <w:tblPr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5242"/>
        <w:gridCol w:w="1983"/>
        <w:gridCol w:w="1276"/>
        <w:gridCol w:w="1134"/>
        <w:gridCol w:w="54"/>
        <w:gridCol w:w="1230"/>
        <w:gridCol w:w="3455"/>
      </w:tblGrid>
      <w:tr w:rsidR="008A3A9E" w:rsidTr="002D263D">
        <w:trPr>
          <w:trHeight w:val="555"/>
        </w:trPr>
        <w:tc>
          <w:tcPr>
            <w:tcW w:w="815" w:type="dxa"/>
            <w:vMerge w:val="restart"/>
          </w:tcPr>
          <w:p w:rsidR="008A3A9E" w:rsidRDefault="008A3A9E" w:rsidP="002D263D">
            <w:pPr>
              <w:widowControl w:val="0"/>
              <w:jc w:val="center"/>
            </w:pPr>
          </w:p>
          <w:p w:rsidR="008A3A9E" w:rsidRPr="00D762A3" w:rsidRDefault="008A3A9E" w:rsidP="002D263D">
            <w:pPr>
              <w:widowControl w:val="0"/>
              <w:jc w:val="center"/>
            </w:pPr>
            <w:r w:rsidRPr="00D762A3">
              <w:t>№ п/п</w:t>
            </w:r>
          </w:p>
        </w:tc>
        <w:tc>
          <w:tcPr>
            <w:tcW w:w="5242" w:type="dxa"/>
            <w:vMerge w:val="restart"/>
          </w:tcPr>
          <w:p w:rsidR="008A3A9E" w:rsidRDefault="008A3A9E" w:rsidP="002D263D">
            <w:pPr>
              <w:widowControl w:val="0"/>
              <w:jc w:val="center"/>
            </w:pPr>
          </w:p>
          <w:p w:rsidR="008A3A9E" w:rsidRPr="00D762A3" w:rsidRDefault="008A3A9E" w:rsidP="002D263D">
            <w:pPr>
              <w:widowControl w:val="0"/>
              <w:jc w:val="center"/>
            </w:pPr>
            <w:r>
              <w:t>Наименование м</w:t>
            </w:r>
            <w:r w:rsidRPr="00D762A3">
              <w:t>ероприятия</w:t>
            </w:r>
          </w:p>
        </w:tc>
        <w:tc>
          <w:tcPr>
            <w:tcW w:w="1983" w:type="dxa"/>
            <w:vMerge w:val="restart"/>
          </w:tcPr>
          <w:p w:rsidR="008A3A9E" w:rsidRDefault="008A3A9E" w:rsidP="002D263D">
            <w:pPr>
              <w:widowControl w:val="0"/>
              <w:jc w:val="center"/>
            </w:pPr>
            <w:r>
              <w:t xml:space="preserve">Объем финансирования всего, </w:t>
            </w:r>
          </w:p>
          <w:p w:rsidR="008A3A9E" w:rsidRPr="00D762A3" w:rsidRDefault="008A3A9E" w:rsidP="002D263D">
            <w:pPr>
              <w:widowControl w:val="0"/>
              <w:jc w:val="center"/>
            </w:pPr>
            <w:r>
              <w:t>тыс. руб.</w:t>
            </w:r>
          </w:p>
        </w:tc>
        <w:tc>
          <w:tcPr>
            <w:tcW w:w="3694" w:type="dxa"/>
            <w:gridSpan w:val="4"/>
          </w:tcPr>
          <w:p w:rsidR="008A3A9E" w:rsidRPr="00D762A3" w:rsidRDefault="008A3A9E" w:rsidP="002D263D">
            <w:pPr>
              <w:widowControl w:val="0"/>
              <w:jc w:val="center"/>
            </w:pPr>
            <w:r>
              <w:t xml:space="preserve">в том числе по годам: </w:t>
            </w:r>
          </w:p>
        </w:tc>
        <w:tc>
          <w:tcPr>
            <w:tcW w:w="3455" w:type="dxa"/>
            <w:vMerge w:val="restart"/>
          </w:tcPr>
          <w:p w:rsidR="008A3A9E" w:rsidRDefault="008A3A9E" w:rsidP="002D263D">
            <w:pPr>
              <w:widowControl w:val="0"/>
            </w:pPr>
          </w:p>
          <w:p w:rsidR="008A3A9E" w:rsidRPr="002D263D" w:rsidRDefault="008A3A9E" w:rsidP="002D263D">
            <w:pPr>
              <w:widowControl w:val="0"/>
              <w:rPr>
                <w:b/>
                <w:sz w:val="28"/>
              </w:rPr>
            </w:pPr>
            <w:r>
              <w:t>Показатель результативности</w:t>
            </w:r>
          </w:p>
        </w:tc>
      </w:tr>
      <w:tr w:rsidR="008A3A9E" w:rsidTr="002D263D">
        <w:trPr>
          <w:trHeight w:val="540"/>
        </w:trPr>
        <w:tc>
          <w:tcPr>
            <w:tcW w:w="815" w:type="dxa"/>
            <w:vMerge/>
          </w:tcPr>
          <w:p w:rsidR="008A3A9E" w:rsidRPr="00D762A3" w:rsidRDefault="008A3A9E" w:rsidP="002D263D">
            <w:pPr>
              <w:widowControl w:val="0"/>
              <w:jc w:val="center"/>
            </w:pPr>
          </w:p>
        </w:tc>
        <w:tc>
          <w:tcPr>
            <w:tcW w:w="5242" w:type="dxa"/>
            <w:vMerge/>
          </w:tcPr>
          <w:p w:rsidR="008A3A9E" w:rsidRDefault="008A3A9E" w:rsidP="002D263D">
            <w:pPr>
              <w:widowControl w:val="0"/>
              <w:jc w:val="center"/>
            </w:pPr>
          </w:p>
        </w:tc>
        <w:tc>
          <w:tcPr>
            <w:tcW w:w="1983" w:type="dxa"/>
            <w:vMerge/>
          </w:tcPr>
          <w:p w:rsidR="008A3A9E" w:rsidRDefault="008A3A9E" w:rsidP="002D263D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:rsidR="008A3A9E" w:rsidRPr="00D762A3" w:rsidRDefault="008A3A9E" w:rsidP="002D263D">
            <w:pPr>
              <w:widowControl w:val="0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8A3A9E" w:rsidRPr="00D762A3" w:rsidRDefault="008A3A9E" w:rsidP="002D263D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284" w:type="dxa"/>
            <w:gridSpan w:val="2"/>
            <w:vAlign w:val="center"/>
          </w:tcPr>
          <w:p w:rsidR="008A3A9E" w:rsidRPr="00D762A3" w:rsidRDefault="008A3A9E" w:rsidP="002D263D">
            <w:pPr>
              <w:widowControl w:val="0"/>
              <w:jc w:val="center"/>
            </w:pPr>
            <w:r>
              <w:t>2021 год</w:t>
            </w:r>
          </w:p>
        </w:tc>
        <w:tc>
          <w:tcPr>
            <w:tcW w:w="3455" w:type="dxa"/>
            <w:vMerge/>
          </w:tcPr>
          <w:p w:rsidR="008A3A9E" w:rsidRPr="002D263D" w:rsidRDefault="008A3A9E" w:rsidP="002D263D">
            <w:pPr>
              <w:widowControl w:val="0"/>
              <w:rPr>
                <w:b/>
                <w:sz w:val="28"/>
              </w:rPr>
            </w:pPr>
          </w:p>
        </w:tc>
      </w:tr>
      <w:tr w:rsidR="008A3A9E" w:rsidTr="002D263D">
        <w:tc>
          <w:tcPr>
            <w:tcW w:w="815" w:type="dxa"/>
          </w:tcPr>
          <w:p w:rsidR="008A3A9E" w:rsidRPr="002D263D" w:rsidRDefault="008A3A9E" w:rsidP="002D263D">
            <w:pPr>
              <w:widowControl w:val="0"/>
              <w:jc w:val="center"/>
              <w:rPr>
                <w:sz w:val="20"/>
              </w:rPr>
            </w:pPr>
            <w:r w:rsidRPr="002D263D">
              <w:rPr>
                <w:sz w:val="20"/>
              </w:rPr>
              <w:t>1</w:t>
            </w:r>
          </w:p>
        </w:tc>
        <w:tc>
          <w:tcPr>
            <w:tcW w:w="5242" w:type="dxa"/>
          </w:tcPr>
          <w:p w:rsidR="008A3A9E" w:rsidRPr="00D762A3" w:rsidRDefault="008A3A9E" w:rsidP="002D263D">
            <w:pPr>
              <w:widowControl w:val="0"/>
              <w:jc w:val="center"/>
            </w:pPr>
            <w:r w:rsidRPr="00D762A3">
              <w:t>2</w:t>
            </w:r>
          </w:p>
        </w:tc>
        <w:tc>
          <w:tcPr>
            <w:tcW w:w="1983" w:type="dxa"/>
          </w:tcPr>
          <w:p w:rsidR="008A3A9E" w:rsidRPr="00D762A3" w:rsidRDefault="008A3A9E" w:rsidP="002D263D">
            <w:pPr>
              <w:widowControl w:val="0"/>
              <w:jc w:val="center"/>
            </w:pPr>
            <w:r w:rsidRPr="00D762A3">
              <w:t>3</w:t>
            </w:r>
          </w:p>
        </w:tc>
        <w:tc>
          <w:tcPr>
            <w:tcW w:w="1276" w:type="dxa"/>
          </w:tcPr>
          <w:p w:rsidR="008A3A9E" w:rsidRPr="00D762A3" w:rsidRDefault="008A3A9E" w:rsidP="002D263D">
            <w:pPr>
              <w:widowControl w:val="0"/>
              <w:jc w:val="center"/>
            </w:pPr>
            <w:r w:rsidRPr="00D762A3">
              <w:t>4</w:t>
            </w:r>
          </w:p>
        </w:tc>
        <w:tc>
          <w:tcPr>
            <w:tcW w:w="1134" w:type="dxa"/>
          </w:tcPr>
          <w:p w:rsidR="008A3A9E" w:rsidRPr="00D762A3" w:rsidRDefault="008A3A9E" w:rsidP="002D263D">
            <w:pPr>
              <w:widowControl w:val="0"/>
              <w:jc w:val="center"/>
            </w:pPr>
            <w:r w:rsidRPr="00D762A3">
              <w:t>5</w:t>
            </w:r>
          </w:p>
        </w:tc>
        <w:tc>
          <w:tcPr>
            <w:tcW w:w="1284" w:type="dxa"/>
            <w:gridSpan w:val="2"/>
          </w:tcPr>
          <w:p w:rsidR="008A3A9E" w:rsidRPr="00D762A3" w:rsidRDefault="008A3A9E" w:rsidP="002D263D">
            <w:pPr>
              <w:widowControl w:val="0"/>
              <w:jc w:val="center"/>
            </w:pPr>
            <w:r w:rsidRPr="00D762A3">
              <w:t>6</w:t>
            </w:r>
          </w:p>
        </w:tc>
        <w:tc>
          <w:tcPr>
            <w:tcW w:w="3455" w:type="dxa"/>
          </w:tcPr>
          <w:p w:rsidR="008A3A9E" w:rsidRPr="00D762A3" w:rsidRDefault="008A3A9E" w:rsidP="002D263D">
            <w:pPr>
              <w:widowControl w:val="0"/>
              <w:jc w:val="center"/>
            </w:pPr>
            <w:r w:rsidRPr="00D762A3">
              <w:t>7</w:t>
            </w:r>
          </w:p>
        </w:tc>
      </w:tr>
      <w:tr w:rsidR="008A3A9E" w:rsidTr="002D263D">
        <w:trPr>
          <w:trHeight w:val="629"/>
        </w:trPr>
        <w:tc>
          <w:tcPr>
            <w:tcW w:w="815" w:type="dxa"/>
          </w:tcPr>
          <w:p w:rsidR="008A3A9E" w:rsidRPr="00AA55D5" w:rsidRDefault="008A3A9E" w:rsidP="002D26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374" w:type="dxa"/>
            <w:gridSpan w:val="7"/>
          </w:tcPr>
          <w:p w:rsidR="008A3A9E" w:rsidRPr="002D263D" w:rsidRDefault="008A3A9E" w:rsidP="002D263D">
            <w:pPr>
              <w:widowControl w:val="0"/>
              <w:rPr>
                <w:b/>
                <w:sz w:val="28"/>
              </w:rPr>
            </w:pPr>
            <w:r w:rsidRPr="002D263D">
              <w:rPr>
                <w:b/>
              </w:rPr>
              <w:t>Цель:</w:t>
            </w:r>
            <w:r>
              <w:t xml:space="preserve"> </w:t>
            </w:r>
            <w:r w:rsidRPr="002D263D">
              <w:rPr>
                <w:b/>
              </w:rPr>
              <w:t>Обеспечение</w:t>
            </w:r>
            <w:r>
              <w:t xml:space="preserve"> </w:t>
            </w:r>
            <w:r w:rsidRPr="002D263D">
              <w:rPr>
                <w:b/>
                <w:color w:val="000000"/>
                <w:szCs w:val="28"/>
              </w:rPr>
              <w:t xml:space="preserve">условий для занятий  физической культурой и спортом населения сельского поселения, </w:t>
            </w:r>
            <w:r w:rsidRPr="002D263D">
              <w:rPr>
                <w:b/>
              </w:rPr>
              <w:t xml:space="preserve"> приобщения к регулярным занятиям физической культурой и спортом</w:t>
            </w:r>
            <w:r w:rsidRPr="002D263D">
              <w:rPr>
                <w:b/>
                <w:sz w:val="20"/>
              </w:rPr>
              <w:t xml:space="preserve">, </w:t>
            </w:r>
            <w:r w:rsidRPr="002D263D">
              <w:rPr>
                <w:b/>
              </w:rPr>
              <w:t>развитие и реализация спортивного потенциала населения</w:t>
            </w:r>
            <w:r w:rsidRPr="00D762A3">
              <w:t xml:space="preserve"> </w:t>
            </w:r>
          </w:p>
        </w:tc>
      </w:tr>
      <w:tr w:rsidR="008A3A9E" w:rsidTr="002D263D">
        <w:tc>
          <w:tcPr>
            <w:tcW w:w="815" w:type="dxa"/>
          </w:tcPr>
          <w:p w:rsidR="008A3A9E" w:rsidRPr="002D263D" w:rsidRDefault="008A3A9E" w:rsidP="002D263D">
            <w:pPr>
              <w:widowControl w:val="0"/>
              <w:jc w:val="center"/>
              <w:rPr>
                <w:sz w:val="20"/>
              </w:rPr>
            </w:pPr>
            <w:r w:rsidRPr="002D263D">
              <w:rPr>
                <w:sz w:val="20"/>
              </w:rPr>
              <w:t>1.1</w:t>
            </w:r>
          </w:p>
        </w:tc>
        <w:tc>
          <w:tcPr>
            <w:tcW w:w="10919" w:type="dxa"/>
            <w:gridSpan w:val="6"/>
          </w:tcPr>
          <w:p w:rsidR="008A3A9E" w:rsidRPr="002D263D" w:rsidRDefault="008A3A9E" w:rsidP="00D42E0C">
            <w:pPr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2D263D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Задача </w:t>
            </w:r>
            <w:r w:rsidRPr="002D263D">
              <w:rPr>
                <w:b/>
                <w:color w:val="000000"/>
                <w:sz w:val="23"/>
                <w:szCs w:val="23"/>
              </w:rPr>
              <w:t>1.</w:t>
            </w:r>
            <w:r w:rsidRPr="002D263D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Создание условий для </w:t>
            </w:r>
            <w:r w:rsidRPr="002D263D">
              <w:rPr>
                <w:b/>
                <w:color w:val="000000"/>
                <w:sz w:val="23"/>
                <w:szCs w:val="23"/>
              </w:rPr>
              <w:t>населения сельского поселения</w:t>
            </w:r>
            <w:r w:rsidRPr="002D263D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к регулярным занятиям физической культурой и спортом</w:t>
            </w:r>
          </w:p>
          <w:p w:rsidR="008A3A9E" w:rsidRPr="00D762A3" w:rsidRDefault="008A3A9E" w:rsidP="002D263D">
            <w:pPr>
              <w:widowControl w:val="0"/>
              <w:ind w:left="34"/>
              <w:jc w:val="both"/>
            </w:pPr>
          </w:p>
        </w:tc>
        <w:tc>
          <w:tcPr>
            <w:tcW w:w="3455" w:type="dxa"/>
          </w:tcPr>
          <w:p w:rsidR="008A3A9E" w:rsidRPr="00D762A3" w:rsidRDefault="008A3A9E" w:rsidP="002D263D">
            <w:pPr>
              <w:widowControl w:val="0"/>
            </w:pPr>
            <w:r w:rsidRPr="002D263D">
              <w:rPr>
                <w:szCs w:val="28"/>
              </w:rPr>
              <w:t>Удельный вес населения Узколугского сельского поселения, систематически занимающегося физической культурой и спортом</w:t>
            </w:r>
          </w:p>
        </w:tc>
      </w:tr>
      <w:tr w:rsidR="008A3A9E" w:rsidTr="002D263D">
        <w:tc>
          <w:tcPr>
            <w:tcW w:w="815" w:type="dxa"/>
          </w:tcPr>
          <w:p w:rsidR="008A3A9E" w:rsidRPr="002D263D" w:rsidRDefault="008A3A9E" w:rsidP="002D263D">
            <w:pPr>
              <w:widowControl w:val="0"/>
              <w:jc w:val="center"/>
              <w:rPr>
                <w:sz w:val="20"/>
              </w:rPr>
            </w:pPr>
            <w:r w:rsidRPr="002D263D">
              <w:rPr>
                <w:sz w:val="20"/>
              </w:rPr>
              <w:t>1.1.1</w:t>
            </w:r>
          </w:p>
        </w:tc>
        <w:tc>
          <w:tcPr>
            <w:tcW w:w="5242" w:type="dxa"/>
          </w:tcPr>
          <w:p w:rsidR="008A3A9E" w:rsidRPr="002D263D" w:rsidRDefault="008A3A9E" w:rsidP="00D42E0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D263D">
              <w:rPr>
                <w:rFonts w:ascii="yandex-sans" w:hAnsi="yandex-sans"/>
                <w:color w:val="000000"/>
                <w:sz w:val="23"/>
                <w:szCs w:val="23"/>
              </w:rPr>
              <w:t>Разработка проектно-сметной документации для</w:t>
            </w:r>
          </w:p>
          <w:p w:rsidR="008A3A9E" w:rsidRPr="002D263D" w:rsidRDefault="008A3A9E" w:rsidP="00D42E0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D263D">
              <w:rPr>
                <w:rFonts w:ascii="yandex-sans" w:hAnsi="yandex-sans"/>
                <w:color w:val="000000"/>
                <w:sz w:val="23"/>
                <w:szCs w:val="23"/>
              </w:rPr>
              <w:t>строительства спортивной</w:t>
            </w:r>
            <w:r w:rsidRPr="002D263D">
              <w:rPr>
                <w:color w:val="000000"/>
                <w:sz w:val="23"/>
                <w:szCs w:val="23"/>
              </w:rPr>
              <w:t xml:space="preserve"> </w:t>
            </w:r>
            <w:r w:rsidRPr="002D263D">
              <w:rPr>
                <w:rFonts w:ascii="yandex-sans" w:hAnsi="yandex-sans"/>
                <w:color w:val="000000"/>
                <w:sz w:val="23"/>
                <w:szCs w:val="23"/>
              </w:rPr>
              <w:t>многофункциональной</w:t>
            </w:r>
          </w:p>
          <w:p w:rsidR="008A3A9E" w:rsidRPr="002D263D" w:rsidRDefault="008A3A9E" w:rsidP="00D42E0C">
            <w:pPr>
              <w:rPr>
                <w:color w:val="000000"/>
              </w:rPr>
            </w:pPr>
            <w:r w:rsidRPr="002D263D">
              <w:rPr>
                <w:rFonts w:ascii="yandex-sans" w:hAnsi="yandex-sans"/>
                <w:color w:val="000000"/>
                <w:sz w:val="23"/>
                <w:szCs w:val="23"/>
              </w:rPr>
              <w:t>площадки</w:t>
            </w:r>
            <w:r w:rsidRPr="002D263D">
              <w:rPr>
                <w:color w:val="000000"/>
              </w:rPr>
              <w:t xml:space="preserve"> в с. Узкий Луг, по ул. Нагорная, 1Б</w:t>
            </w:r>
          </w:p>
          <w:p w:rsidR="008A3A9E" w:rsidRPr="002D263D" w:rsidRDefault="008A3A9E" w:rsidP="00D42E0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8A3A9E" w:rsidRPr="003D289A" w:rsidRDefault="008A3A9E" w:rsidP="002D263D">
            <w:pPr>
              <w:widowControl w:val="0"/>
            </w:pPr>
          </w:p>
        </w:tc>
        <w:tc>
          <w:tcPr>
            <w:tcW w:w="1983" w:type="dxa"/>
            <w:vAlign w:val="center"/>
          </w:tcPr>
          <w:p w:rsidR="008A3A9E" w:rsidRPr="0083589D" w:rsidRDefault="008A3A9E" w:rsidP="002D263D">
            <w:pPr>
              <w:widowControl w:val="0"/>
              <w:jc w:val="center"/>
            </w:pPr>
            <w:r>
              <w:t>417,3</w:t>
            </w:r>
          </w:p>
        </w:tc>
        <w:tc>
          <w:tcPr>
            <w:tcW w:w="1276" w:type="dxa"/>
            <w:vAlign w:val="center"/>
          </w:tcPr>
          <w:p w:rsidR="008A3A9E" w:rsidRPr="0083589D" w:rsidRDefault="008A3A9E" w:rsidP="002D263D">
            <w:pPr>
              <w:widowControl w:val="0"/>
              <w:jc w:val="center"/>
            </w:pPr>
            <w:r>
              <w:t>417,3</w:t>
            </w:r>
          </w:p>
        </w:tc>
        <w:tc>
          <w:tcPr>
            <w:tcW w:w="1188" w:type="dxa"/>
            <w:gridSpan w:val="2"/>
            <w:vAlign w:val="center"/>
          </w:tcPr>
          <w:p w:rsidR="008A3A9E" w:rsidRPr="0083589D" w:rsidRDefault="008A3A9E" w:rsidP="002D263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30" w:type="dxa"/>
            <w:vAlign w:val="center"/>
          </w:tcPr>
          <w:p w:rsidR="008A3A9E" w:rsidRPr="0083589D" w:rsidRDefault="008A3A9E" w:rsidP="002D263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3455" w:type="dxa"/>
          </w:tcPr>
          <w:p w:rsidR="008A3A9E" w:rsidRPr="002D263D" w:rsidRDefault="008A3A9E" w:rsidP="002D263D">
            <w:pPr>
              <w:widowControl w:val="0"/>
              <w:rPr>
                <w:b/>
                <w:sz w:val="28"/>
              </w:rPr>
            </w:pPr>
            <w:r w:rsidRPr="002D263D">
              <w:rPr>
                <w:szCs w:val="28"/>
              </w:rPr>
              <w:t>Удельный вес населения Узколугского сельского поселения, систематически занимающегося физической культурой и спортом</w:t>
            </w:r>
            <w:r w:rsidRPr="002D263D">
              <w:rPr>
                <w:b/>
                <w:sz w:val="28"/>
              </w:rPr>
              <w:t xml:space="preserve"> </w:t>
            </w:r>
          </w:p>
        </w:tc>
      </w:tr>
      <w:tr w:rsidR="008A3A9E" w:rsidTr="002D263D">
        <w:tc>
          <w:tcPr>
            <w:tcW w:w="815" w:type="dxa"/>
          </w:tcPr>
          <w:p w:rsidR="008A3A9E" w:rsidRPr="002D263D" w:rsidRDefault="008A3A9E" w:rsidP="002D263D">
            <w:pPr>
              <w:widowControl w:val="0"/>
              <w:jc w:val="center"/>
              <w:rPr>
                <w:sz w:val="20"/>
              </w:rPr>
            </w:pPr>
            <w:r w:rsidRPr="002D263D">
              <w:rPr>
                <w:sz w:val="20"/>
              </w:rPr>
              <w:t>1.1.2</w:t>
            </w:r>
          </w:p>
        </w:tc>
        <w:tc>
          <w:tcPr>
            <w:tcW w:w="5242" w:type="dxa"/>
          </w:tcPr>
          <w:p w:rsidR="008A3A9E" w:rsidRPr="002D263D" w:rsidRDefault="008A3A9E" w:rsidP="00D42E0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D263D">
              <w:rPr>
                <w:rFonts w:ascii="yandex-sans" w:hAnsi="yandex-sans"/>
                <w:color w:val="000000"/>
                <w:sz w:val="23"/>
                <w:szCs w:val="23"/>
              </w:rPr>
              <w:t>Строительство</w:t>
            </w:r>
            <w:r w:rsidRPr="002D263D">
              <w:rPr>
                <w:color w:val="000000"/>
                <w:sz w:val="23"/>
                <w:szCs w:val="23"/>
              </w:rPr>
              <w:t xml:space="preserve"> </w:t>
            </w:r>
            <w:r w:rsidRPr="002D263D">
              <w:rPr>
                <w:rFonts w:ascii="yandex-sans" w:hAnsi="yandex-sans"/>
                <w:color w:val="000000"/>
                <w:sz w:val="23"/>
                <w:szCs w:val="23"/>
              </w:rPr>
              <w:t>многофункциональной</w:t>
            </w:r>
          </w:p>
          <w:p w:rsidR="008A3A9E" w:rsidRPr="002D263D" w:rsidRDefault="008A3A9E" w:rsidP="00D42E0C">
            <w:pPr>
              <w:rPr>
                <w:color w:val="000000"/>
              </w:rPr>
            </w:pPr>
            <w:r w:rsidRPr="002D263D">
              <w:rPr>
                <w:rFonts w:ascii="yandex-sans" w:hAnsi="yandex-sans"/>
                <w:color w:val="000000"/>
                <w:sz w:val="23"/>
                <w:szCs w:val="23"/>
              </w:rPr>
              <w:t xml:space="preserve">спортивной площадки </w:t>
            </w:r>
            <w:r w:rsidRPr="002D263D">
              <w:rPr>
                <w:color w:val="000000"/>
              </w:rPr>
              <w:t>в с. Узкий Луг, по ул. Нагорная, 1Б</w:t>
            </w:r>
          </w:p>
          <w:p w:rsidR="008A3A9E" w:rsidRPr="002D263D" w:rsidRDefault="008A3A9E" w:rsidP="002D263D">
            <w:pPr>
              <w:widowControl w:val="0"/>
              <w:rPr>
                <w:u w:val="single"/>
              </w:rPr>
            </w:pPr>
          </w:p>
        </w:tc>
        <w:tc>
          <w:tcPr>
            <w:tcW w:w="1983" w:type="dxa"/>
            <w:vAlign w:val="center"/>
          </w:tcPr>
          <w:p w:rsidR="008A3A9E" w:rsidRDefault="008A3A9E" w:rsidP="002D263D">
            <w:pPr>
              <w:widowControl w:val="0"/>
              <w:jc w:val="center"/>
            </w:pPr>
            <w:r>
              <w:t>175,0</w:t>
            </w:r>
          </w:p>
        </w:tc>
        <w:tc>
          <w:tcPr>
            <w:tcW w:w="1276" w:type="dxa"/>
            <w:vAlign w:val="center"/>
          </w:tcPr>
          <w:p w:rsidR="008A3A9E" w:rsidRDefault="008A3A9E" w:rsidP="002D263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88" w:type="dxa"/>
            <w:gridSpan w:val="2"/>
            <w:vAlign w:val="center"/>
          </w:tcPr>
          <w:p w:rsidR="008A3A9E" w:rsidRDefault="008A3A9E" w:rsidP="002D263D">
            <w:pPr>
              <w:widowControl w:val="0"/>
              <w:jc w:val="center"/>
            </w:pPr>
            <w:r>
              <w:t>175,0</w:t>
            </w:r>
          </w:p>
        </w:tc>
        <w:tc>
          <w:tcPr>
            <w:tcW w:w="1230" w:type="dxa"/>
            <w:vAlign w:val="center"/>
          </w:tcPr>
          <w:p w:rsidR="008A3A9E" w:rsidRDefault="008A3A9E" w:rsidP="002D263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3455" w:type="dxa"/>
          </w:tcPr>
          <w:p w:rsidR="008A3A9E" w:rsidRPr="002D263D" w:rsidRDefault="008A3A9E" w:rsidP="002D263D">
            <w:pPr>
              <w:widowControl w:val="0"/>
              <w:rPr>
                <w:szCs w:val="28"/>
              </w:rPr>
            </w:pPr>
            <w:r w:rsidRPr="002D263D">
              <w:rPr>
                <w:szCs w:val="28"/>
              </w:rPr>
              <w:t>Удельный вес населения Узколугского сельского поселения, систематически занимающегося физической культурой и спортом</w:t>
            </w:r>
          </w:p>
        </w:tc>
      </w:tr>
      <w:tr w:rsidR="008A3A9E" w:rsidTr="002D263D">
        <w:tc>
          <w:tcPr>
            <w:tcW w:w="815" w:type="dxa"/>
          </w:tcPr>
          <w:p w:rsidR="008A3A9E" w:rsidRPr="002D263D" w:rsidRDefault="008A3A9E" w:rsidP="002D263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242" w:type="dxa"/>
          </w:tcPr>
          <w:p w:rsidR="008A3A9E" w:rsidRPr="002D263D" w:rsidRDefault="008A3A9E" w:rsidP="002D263D">
            <w:pPr>
              <w:widowControl w:val="0"/>
              <w:rPr>
                <w:b/>
              </w:rPr>
            </w:pPr>
            <w:r w:rsidRPr="002D263D">
              <w:rPr>
                <w:b/>
              </w:rPr>
              <w:t>Итого по задаче 1:</w:t>
            </w:r>
          </w:p>
        </w:tc>
        <w:tc>
          <w:tcPr>
            <w:tcW w:w="1983" w:type="dxa"/>
            <w:vAlign w:val="center"/>
          </w:tcPr>
          <w:p w:rsidR="008A3A9E" w:rsidRPr="002D263D" w:rsidRDefault="008A3A9E" w:rsidP="002D263D">
            <w:pPr>
              <w:widowControl w:val="0"/>
              <w:jc w:val="center"/>
              <w:rPr>
                <w:b/>
              </w:rPr>
            </w:pPr>
            <w:r w:rsidRPr="002D263D">
              <w:rPr>
                <w:b/>
              </w:rPr>
              <w:t>592,3</w:t>
            </w:r>
          </w:p>
        </w:tc>
        <w:tc>
          <w:tcPr>
            <w:tcW w:w="1276" w:type="dxa"/>
            <w:vAlign w:val="center"/>
          </w:tcPr>
          <w:p w:rsidR="008A3A9E" w:rsidRPr="002D263D" w:rsidRDefault="008A3A9E" w:rsidP="002D263D">
            <w:pPr>
              <w:widowControl w:val="0"/>
              <w:jc w:val="center"/>
              <w:rPr>
                <w:b/>
              </w:rPr>
            </w:pPr>
            <w:r w:rsidRPr="002D263D">
              <w:rPr>
                <w:b/>
              </w:rPr>
              <w:t>417,3</w:t>
            </w:r>
          </w:p>
        </w:tc>
        <w:tc>
          <w:tcPr>
            <w:tcW w:w="1188" w:type="dxa"/>
            <w:gridSpan w:val="2"/>
            <w:vAlign w:val="center"/>
          </w:tcPr>
          <w:p w:rsidR="008A3A9E" w:rsidRPr="002D263D" w:rsidRDefault="008A3A9E" w:rsidP="002D263D">
            <w:pPr>
              <w:widowControl w:val="0"/>
              <w:jc w:val="center"/>
              <w:rPr>
                <w:b/>
              </w:rPr>
            </w:pPr>
            <w:r w:rsidRPr="002D263D">
              <w:rPr>
                <w:b/>
              </w:rPr>
              <w:t>175,0</w:t>
            </w:r>
          </w:p>
        </w:tc>
        <w:tc>
          <w:tcPr>
            <w:tcW w:w="1230" w:type="dxa"/>
            <w:vAlign w:val="center"/>
          </w:tcPr>
          <w:p w:rsidR="008A3A9E" w:rsidRPr="002D263D" w:rsidRDefault="008A3A9E" w:rsidP="002D263D">
            <w:pPr>
              <w:widowControl w:val="0"/>
              <w:jc w:val="center"/>
              <w:rPr>
                <w:b/>
              </w:rPr>
            </w:pPr>
            <w:r w:rsidRPr="002D263D">
              <w:rPr>
                <w:b/>
              </w:rPr>
              <w:t>0</w:t>
            </w:r>
          </w:p>
        </w:tc>
        <w:tc>
          <w:tcPr>
            <w:tcW w:w="3455" w:type="dxa"/>
          </w:tcPr>
          <w:p w:rsidR="008A3A9E" w:rsidRPr="002D263D" w:rsidRDefault="008A3A9E" w:rsidP="002D263D">
            <w:pPr>
              <w:widowControl w:val="0"/>
              <w:rPr>
                <w:szCs w:val="28"/>
              </w:rPr>
            </w:pPr>
          </w:p>
        </w:tc>
      </w:tr>
      <w:tr w:rsidR="008A3A9E" w:rsidTr="002D263D">
        <w:tc>
          <w:tcPr>
            <w:tcW w:w="815" w:type="dxa"/>
          </w:tcPr>
          <w:p w:rsidR="008A3A9E" w:rsidRPr="002D263D" w:rsidRDefault="008A3A9E" w:rsidP="002D263D">
            <w:pPr>
              <w:widowControl w:val="0"/>
              <w:jc w:val="center"/>
              <w:rPr>
                <w:sz w:val="20"/>
                <w:szCs w:val="20"/>
              </w:rPr>
            </w:pPr>
            <w:r w:rsidRPr="002D263D">
              <w:rPr>
                <w:sz w:val="20"/>
                <w:szCs w:val="20"/>
              </w:rPr>
              <w:t>2.1</w:t>
            </w:r>
          </w:p>
        </w:tc>
        <w:tc>
          <w:tcPr>
            <w:tcW w:w="10919" w:type="dxa"/>
            <w:gridSpan w:val="6"/>
          </w:tcPr>
          <w:p w:rsidR="008A3A9E" w:rsidRPr="002D263D" w:rsidRDefault="008A3A9E" w:rsidP="002D263D">
            <w:pPr>
              <w:widowControl w:val="0"/>
              <w:rPr>
                <w:b/>
                <w:szCs w:val="28"/>
              </w:rPr>
            </w:pPr>
            <w:r w:rsidRPr="002D263D">
              <w:rPr>
                <w:b/>
                <w:szCs w:val="28"/>
              </w:rPr>
              <w:t xml:space="preserve">Задача 2. Улучшение материально-технической базы учреждений физической </w:t>
            </w:r>
          </w:p>
          <w:p w:rsidR="008A3A9E" w:rsidRPr="002D263D" w:rsidRDefault="008A3A9E" w:rsidP="002D263D">
            <w:pPr>
              <w:widowControl w:val="0"/>
              <w:rPr>
                <w:b/>
                <w:sz w:val="28"/>
              </w:rPr>
            </w:pPr>
            <w:r w:rsidRPr="002D263D">
              <w:rPr>
                <w:b/>
                <w:szCs w:val="28"/>
              </w:rPr>
              <w:t>культуры и спорта</w:t>
            </w:r>
          </w:p>
        </w:tc>
        <w:tc>
          <w:tcPr>
            <w:tcW w:w="3455" w:type="dxa"/>
          </w:tcPr>
          <w:p w:rsidR="008A3A9E" w:rsidRPr="002D263D" w:rsidRDefault="008A3A9E" w:rsidP="00D42E0C">
            <w:pPr>
              <w:rPr>
                <w:b/>
                <w:sz w:val="28"/>
              </w:rPr>
            </w:pPr>
            <w:r w:rsidRPr="002D263D">
              <w:rPr>
                <w:szCs w:val="28"/>
              </w:rPr>
              <w:t>Удельный вес населения Узколугского сельского поселения, систематически занимающегося физической культурой и спортом</w:t>
            </w:r>
          </w:p>
        </w:tc>
      </w:tr>
      <w:tr w:rsidR="008A3A9E" w:rsidTr="002D263D">
        <w:tc>
          <w:tcPr>
            <w:tcW w:w="815" w:type="dxa"/>
          </w:tcPr>
          <w:p w:rsidR="008A3A9E" w:rsidRPr="002D263D" w:rsidRDefault="008A3A9E" w:rsidP="002D263D">
            <w:pPr>
              <w:widowControl w:val="0"/>
              <w:jc w:val="center"/>
              <w:rPr>
                <w:sz w:val="20"/>
                <w:szCs w:val="20"/>
              </w:rPr>
            </w:pPr>
            <w:r w:rsidRPr="002D263D">
              <w:rPr>
                <w:sz w:val="20"/>
                <w:szCs w:val="20"/>
              </w:rPr>
              <w:t>2.1.1</w:t>
            </w:r>
          </w:p>
        </w:tc>
        <w:tc>
          <w:tcPr>
            <w:tcW w:w="5242" w:type="dxa"/>
          </w:tcPr>
          <w:p w:rsidR="008A3A9E" w:rsidRPr="00D762A3" w:rsidRDefault="008A3A9E" w:rsidP="002D263D">
            <w:pPr>
              <w:widowControl w:val="0"/>
            </w:pPr>
            <w:r w:rsidRPr="003A641C">
              <w:t>Приобретение спортивного инвентаря для улучшения материальной базы.</w:t>
            </w:r>
          </w:p>
        </w:tc>
        <w:tc>
          <w:tcPr>
            <w:tcW w:w="1983" w:type="dxa"/>
            <w:vAlign w:val="center"/>
          </w:tcPr>
          <w:p w:rsidR="008A3A9E" w:rsidRPr="00ED34E5" w:rsidRDefault="008A3A9E" w:rsidP="002D263D">
            <w:pPr>
              <w:widowControl w:val="0"/>
              <w:jc w:val="center"/>
            </w:pPr>
            <w:r>
              <w:t>15</w:t>
            </w:r>
            <w:r w:rsidRPr="00ED34E5">
              <w:t>,0</w:t>
            </w:r>
          </w:p>
        </w:tc>
        <w:tc>
          <w:tcPr>
            <w:tcW w:w="1276" w:type="dxa"/>
            <w:vAlign w:val="center"/>
          </w:tcPr>
          <w:p w:rsidR="008A3A9E" w:rsidRPr="00ED34E5" w:rsidRDefault="008A3A9E" w:rsidP="002D263D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134" w:type="dxa"/>
            <w:vAlign w:val="center"/>
          </w:tcPr>
          <w:p w:rsidR="008A3A9E" w:rsidRPr="00ED34E5" w:rsidRDefault="008A3A9E" w:rsidP="002D263D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284" w:type="dxa"/>
            <w:gridSpan w:val="2"/>
            <w:vAlign w:val="center"/>
          </w:tcPr>
          <w:p w:rsidR="008A3A9E" w:rsidRPr="00ED34E5" w:rsidRDefault="008A3A9E" w:rsidP="002D263D">
            <w:pPr>
              <w:widowControl w:val="0"/>
              <w:jc w:val="center"/>
            </w:pPr>
            <w:r>
              <w:t>15</w:t>
            </w:r>
            <w:r w:rsidRPr="00ED34E5">
              <w:t>,0</w:t>
            </w:r>
          </w:p>
        </w:tc>
        <w:tc>
          <w:tcPr>
            <w:tcW w:w="3455" w:type="dxa"/>
          </w:tcPr>
          <w:p w:rsidR="008A3A9E" w:rsidRPr="002D263D" w:rsidRDefault="008A3A9E" w:rsidP="002D263D">
            <w:pPr>
              <w:widowControl w:val="0"/>
              <w:rPr>
                <w:b/>
                <w:sz w:val="28"/>
              </w:rPr>
            </w:pPr>
            <w:r w:rsidRPr="002D263D">
              <w:rPr>
                <w:szCs w:val="28"/>
              </w:rPr>
              <w:t>Удельный вес населения Узколугского сельского поселения, систематически занимающегося физической культурой и спортом</w:t>
            </w:r>
          </w:p>
        </w:tc>
      </w:tr>
      <w:tr w:rsidR="008A3A9E" w:rsidTr="002D263D">
        <w:tc>
          <w:tcPr>
            <w:tcW w:w="815" w:type="dxa"/>
          </w:tcPr>
          <w:p w:rsidR="008A3A9E" w:rsidRPr="002D263D" w:rsidRDefault="008A3A9E" w:rsidP="002D263D">
            <w:pPr>
              <w:widowControl w:val="0"/>
              <w:jc w:val="center"/>
              <w:rPr>
                <w:sz w:val="20"/>
                <w:szCs w:val="20"/>
              </w:rPr>
            </w:pPr>
            <w:r w:rsidRPr="002D263D">
              <w:rPr>
                <w:sz w:val="20"/>
                <w:szCs w:val="20"/>
              </w:rPr>
              <w:t>2.1.2</w:t>
            </w:r>
          </w:p>
        </w:tc>
        <w:tc>
          <w:tcPr>
            <w:tcW w:w="5242" w:type="dxa"/>
          </w:tcPr>
          <w:p w:rsidR="008A3A9E" w:rsidRPr="00D762A3" w:rsidRDefault="008A3A9E" w:rsidP="002D263D">
            <w:pPr>
              <w:widowControl w:val="0"/>
            </w:pPr>
            <w:r>
              <w:t>Приобретение спортивной формы для участников спортивных мероприятий.</w:t>
            </w:r>
          </w:p>
        </w:tc>
        <w:tc>
          <w:tcPr>
            <w:tcW w:w="1983" w:type="dxa"/>
            <w:vAlign w:val="center"/>
          </w:tcPr>
          <w:p w:rsidR="008A3A9E" w:rsidRPr="00ED34E5" w:rsidRDefault="008A3A9E" w:rsidP="002D263D">
            <w:pPr>
              <w:widowControl w:val="0"/>
              <w:jc w:val="center"/>
            </w:pPr>
            <w:r>
              <w:t>20</w:t>
            </w:r>
            <w:r w:rsidRPr="00ED34E5">
              <w:t>,0</w:t>
            </w:r>
          </w:p>
        </w:tc>
        <w:tc>
          <w:tcPr>
            <w:tcW w:w="1276" w:type="dxa"/>
            <w:vAlign w:val="center"/>
          </w:tcPr>
          <w:p w:rsidR="008A3A9E" w:rsidRPr="00ED34E5" w:rsidRDefault="008A3A9E" w:rsidP="002D263D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134" w:type="dxa"/>
            <w:vAlign w:val="center"/>
          </w:tcPr>
          <w:p w:rsidR="008A3A9E" w:rsidRPr="00ED34E5" w:rsidRDefault="008A3A9E" w:rsidP="002D263D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284" w:type="dxa"/>
            <w:gridSpan w:val="2"/>
            <w:vAlign w:val="center"/>
          </w:tcPr>
          <w:p w:rsidR="008A3A9E" w:rsidRPr="00ED34E5" w:rsidRDefault="008A3A9E" w:rsidP="002D263D">
            <w:pPr>
              <w:widowControl w:val="0"/>
              <w:jc w:val="center"/>
            </w:pPr>
            <w:r>
              <w:t>20</w:t>
            </w:r>
            <w:r w:rsidRPr="00ED34E5">
              <w:t>,0</w:t>
            </w:r>
          </w:p>
        </w:tc>
        <w:tc>
          <w:tcPr>
            <w:tcW w:w="3455" w:type="dxa"/>
          </w:tcPr>
          <w:p w:rsidR="008A3A9E" w:rsidRPr="002D263D" w:rsidRDefault="008A3A9E" w:rsidP="002D263D">
            <w:pPr>
              <w:widowControl w:val="0"/>
              <w:rPr>
                <w:b/>
                <w:sz w:val="28"/>
              </w:rPr>
            </w:pPr>
            <w:r w:rsidRPr="002D263D">
              <w:rPr>
                <w:szCs w:val="28"/>
              </w:rPr>
              <w:t>Удельный вес населения Узколугского сельского поселения, систематически занимающегося физической культурой и спортом</w:t>
            </w:r>
          </w:p>
        </w:tc>
      </w:tr>
      <w:tr w:rsidR="008A3A9E" w:rsidTr="002D263D">
        <w:tc>
          <w:tcPr>
            <w:tcW w:w="815" w:type="dxa"/>
          </w:tcPr>
          <w:p w:rsidR="008A3A9E" w:rsidRPr="002D263D" w:rsidRDefault="008A3A9E" w:rsidP="002D263D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5242" w:type="dxa"/>
          </w:tcPr>
          <w:p w:rsidR="008A3A9E" w:rsidRDefault="008A3A9E" w:rsidP="002D263D">
            <w:pPr>
              <w:widowControl w:val="0"/>
            </w:pPr>
            <w:r w:rsidRPr="002D263D">
              <w:rPr>
                <w:b/>
              </w:rPr>
              <w:t>Итого по задаче 2:</w:t>
            </w:r>
          </w:p>
        </w:tc>
        <w:tc>
          <w:tcPr>
            <w:tcW w:w="1983" w:type="dxa"/>
          </w:tcPr>
          <w:p w:rsidR="008A3A9E" w:rsidRPr="002D263D" w:rsidRDefault="008A3A9E" w:rsidP="002D263D">
            <w:pPr>
              <w:widowControl w:val="0"/>
              <w:jc w:val="center"/>
              <w:rPr>
                <w:b/>
              </w:rPr>
            </w:pPr>
            <w:r w:rsidRPr="002D263D">
              <w:rPr>
                <w:b/>
              </w:rPr>
              <w:t>35,0</w:t>
            </w:r>
          </w:p>
        </w:tc>
        <w:tc>
          <w:tcPr>
            <w:tcW w:w="1276" w:type="dxa"/>
          </w:tcPr>
          <w:p w:rsidR="008A3A9E" w:rsidRPr="002D263D" w:rsidRDefault="008A3A9E" w:rsidP="002D263D">
            <w:pPr>
              <w:widowControl w:val="0"/>
              <w:jc w:val="center"/>
              <w:rPr>
                <w:b/>
              </w:rPr>
            </w:pPr>
            <w:r w:rsidRPr="002D263D">
              <w:rPr>
                <w:b/>
              </w:rPr>
              <w:t>0,0</w:t>
            </w:r>
          </w:p>
        </w:tc>
        <w:tc>
          <w:tcPr>
            <w:tcW w:w="1134" w:type="dxa"/>
          </w:tcPr>
          <w:p w:rsidR="008A3A9E" w:rsidRPr="002D263D" w:rsidRDefault="008A3A9E" w:rsidP="002D263D">
            <w:pPr>
              <w:widowControl w:val="0"/>
              <w:jc w:val="center"/>
              <w:rPr>
                <w:b/>
              </w:rPr>
            </w:pPr>
            <w:r w:rsidRPr="002D263D">
              <w:rPr>
                <w:b/>
              </w:rPr>
              <w:t>0,0</w:t>
            </w:r>
          </w:p>
        </w:tc>
        <w:tc>
          <w:tcPr>
            <w:tcW w:w="1284" w:type="dxa"/>
            <w:gridSpan w:val="2"/>
          </w:tcPr>
          <w:p w:rsidR="008A3A9E" w:rsidRPr="002D263D" w:rsidRDefault="008A3A9E" w:rsidP="002D263D">
            <w:pPr>
              <w:widowControl w:val="0"/>
              <w:jc w:val="center"/>
              <w:rPr>
                <w:b/>
              </w:rPr>
            </w:pPr>
            <w:r w:rsidRPr="002D263D">
              <w:rPr>
                <w:b/>
              </w:rPr>
              <w:t>35,0</w:t>
            </w:r>
          </w:p>
        </w:tc>
        <w:tc>
          <w:tcPr>
            <w:tcW w:w="3455" w:type="dxa"/>
          </w:tcPr>
          <w:p w:rsidR="008A3A9E" w:rsidRPr="002D263D" w:rsidRDefault="008A3A9E" w:rsidP="002D263D">
            <w:pPr>
              <w:widowControl w:val="0"/>
              <w:rPr>
                <w:szCs w:val="28"/>
              </w:rPr>
            </w:pPr>
          </w:p>
        </w:tc>
      </w:tr>
      <w:tr w:rsidR="008A3A9E" w:rsidTr="002D263D">
        <w:tc>
          <w:tcPr>
            <w:tcW w:w="815" w:type="dxa"/>
          </w:tcPr>
          <w:p w:rsidR="008A3A9E" w:rsidRPr="002D263D" w:rsidRDefault="008A3A9E" w:rsidP="002D263D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5242" w:type="dxa"/>
          </w:tcPr>
          <w:p w:rsidR="008A3A9E" w:rsidRPr="002D263D" w:rsidRDefault="008A3A9E" w:rsidP="002D263D">
            <w:pPr>
              <w:widowControl w:val="0"/>
              <w:rPr>
                <w:b/>
              </w:rPr>
            </w:pPr>
            <w:r w:rsidRPr="002D263D">
              <w:rPr>
                <w:b/>
              </w:rPr>
              <w:t>Всего по муниципальной программе:</w:t>
            </w:r>
          </w:p>
        </w:tc>
        <w:tc>
          <w:tcPr>
            <w:tcW w:w="1983" w:type="dxa"/>
          </w:tcPr>
          <w:p w:rsidR="008A3A9E" w:rsidRPr="002D263D" w:rsidRDefault="008A3A9E" w:rsidP="002D263D">
            <w:pPr>
              <w:widowControl w:val="0"/>
              <w:jc w:val="center"/>
              <w:rPr>
                <w:b/>
              </w:rPr>
            </w:pPr>
            <w:r w:rsidRPr="002D263D">
              <w:rPr>
                <w:b/>
              </w:rPr>
              <w:t>627,3</w:t>
            </w:r>
          </w:p>
        </w:tc>
        <w:tc>
          <w:tcPr>
            <w:tcW w:w="1276" w:type="dxa"/>
          </w:tcPr>
          <w:p w:rsidR="008A3A9E" w:rsidRPr="002D263D" w:rsidRDefault="008A3A9E" w:rsidP="002D263D">
            <w:pPr>
              <w:widowControl w:val="0"/>
              <w:jc w:val="center"/>
              <w:rPr>
                <w:b/>
              </w:rPr>
            </w:pPr>
            <w:r w:rsidRPr="002D263D">
              <w:rPr>
                <w:b/>
              </w:rPr>
              <w:t>417,3</w:t>
            </w:r>
          </w:p>
        </w:tc>
        <w:tc>
          <w:tcPr>
            <w:tcW w:w="1134" w:type="dxa"/>
          </w:tcPr>
          <w:p w:rsidR="008A3A9E" w:rsidRPr="002D263D" w:rsidRDefault="008A3A9E" w:rsidP="002D263D">
            <w:pPr>
              <w:widowControl w:val="0"/>
              <w:jc w:val="center"/>
              <w:rPr>
                <w:b/>
              </w:rPr>
            </w:pPr>
            <w:r w:rsidRPr="002D263D">
              <w:rPr>
                <w:b/>
              </w:rPr>
              <w:t>175,0</w:t>
            </w:r>
          </w:p>
        </w:tc>
        <w:tc>
          <w:tcPr>
            <w:tcW w:w="1284" w:type="dxa"/>
            <w:gridSpan w:val="2"/>
          </w:tcPr>
          <w:p w:rsidR="008A3A9E" w:rsidRPr="002D263D" w:rsidRDefault="008A3A9E" w:rsidP="002D263D">
            <w:pPr>
              <w:widowControl w:val="0"/>
              <w:jc w:val="center"/>
              <w:rPr>
                <w:b/>
              </w:rPr>
            </w:pPr>
            <w:r w:rsidRPr="002D263D">
              <w:rPr>
                <w:b/>
              </w:rPr>
              <w:t>35,0</w:t>
            </w:r>
          </w:p>
        </w:tc>
        <w:tc>
          <w:tcPr>
            <w:tcW w:w="3455" w:type="dxa"/>
          </w:tcPr>
          <w:p w:rsidR="008A3A9E" w:rsidRPr="002D263D" w:rsidRDefault="008A3A9E" w:rsidP="002D263D">
            <w:pPr>
              <w:widowControl w:val="0"/>
              <w:rPr>
                <w:szCs w:val="28"/>
              </w:rPr>
            </w:pPr>
          </w:p>
        </w:tc>
      </w:tr>
    </w:tbl>
    <w:p w:rsidR="008A3A9E" w:rsidRDefault="008A3A9E" w:rsidP="004677D3">
      <w:pPr>
        <w:widowControl w:val="0"/>
        <w:ind w:firstLine="720"/>
        <w:jc w:val="right"/>
      </w:pPr>
    </w:p>
    <w:p w:rsidR="008A3A9E" w:rsidRDefault="008A3A9E" w:rsidP="004677D3">
      <w:pPr>
        <w:widowControl w:val="0"/>
        <w:ind w:firstLine="720"/>
        <w:jc w:val="right"/>
      </w:pPr>
    </w:p>
    <w:p w:rsidR="008A3A9E" w:rsidRDefault="008A3A9E" w:rsidP="004677D3">
      <w:pPr>
        <w:widowControl w:val="0"/>
        <w:ind w:firstLine="720"/>
        <w:jc w:val="right"/>
      </w:pPr>
    </w:p>
    <w:p w:rsidR="008A3A9E" w:rsidRDefault="008A3A9E" w:rsidP="004677D3">
      <w:pPr>
        <w:widowControl w:val="0"/>
        <w:ind w:firstLine="720"/>
        <w:jc w:val="right"/>
      </w:pPr>
    </w:p>
    <w:p w:rsidR="008A3A9E" w:rsidRDefault="008A3A9E" w:rsidP="004677D3">
      <w:pPr>
        <w:widowControl w:val="0"/>
        <w:ind w:firstLine="720"/>
        <w:jc w:val="right"/>
      </w:pPr>
    </w:p>
    <w:p w:rsidR="008A3A9E" w:rsidRDefault="008A3A9E" w:rsidP="004677D3">
      <w:pPr>
        <w:widowControl w:val="0"/>
        <w:ind w:firstLine="720"/>
        <w:jc w:val="right"/>
      </w:pPr>
    </w:p>
    <w:p w:rsidR="008A3A9E" w:rsidRDefault="008A3A9E" w:rsidP="004677D3">
      <w:pPr>
        <w:widowControl w:val="0"/>
      </w:pPr>
    </w:p>
    <w:p w:rsidR="008A3A9E" w:rsidRDefault="008A3A9E" w:rsidP="004677D3">
      <w:pPr>
        <w:widowControl w:val="0"/>
        <w:ind w:firstLine="720"/>
        <w:jc w:val="right"/>
      </w:pPr>
    </w:p>
    <w:p w:rsidR="008A3A9E" w:rsidRDefault="008A3A9E" w:rsidP="004677D3">
      <w:pPr>
        <w:widowControl w:val="0"/>
        <w:ind w:firstLine="720"/>
        <w:jc w:val="right"/>
      </w:pPr>
    </w:p>
    <w:p w:rsidR="008A3A9E" w:rsidRDefault="008A3A9E" w:rsidP="004677D3">
      <w:pPr>
        <w:widowControl w:val="0"/>
        <w:ind w:firstLine="720"/>
        <w:jc w:val="right"/>
      </w:pPr>
    </w:p>
    <w:p w:rsidR="008A3A9E" w:rsidRDefault="008A3A9E" w:rsidP="004677D3">
      <w:pPr>
        <w:widowControl w:val="0"/>
        <w:ind w:firstLine="720"/>
        <w:jc w:val="right"/>
      </w:pPr>
    </w:p>
    <w:p w:rsidR="008A3A9E" w:rsidRDefault="008A3A9E" w:rsidP="004677D3">
      <w:pPr>
        <w:widowControl w:val="0"/>
        <w:ind w:firstLine="720"/>
        <w:jc w:val="right"/>
      </w:pPr>
    </w:p>
    <w:p w:rsidR="008A3A9E" w:rsidRDefault="008A3A9E" w:rsidP="004677D3">
      <w:pPr>
        <w:widowControl w:val="0"/>
        <w:ind w:firstLine="720"/>
        <w:jc w:val="right"/>
      </w:pPr>
    </w:p>
    <w:p w:rsidR="008A3A9E" w:rsidRDefault="008A3A9E" w:rsidP="004677D3">
      <w:pPr>
        <w:widowControl w:val="0"/>
        <w:ind w:firstLine="720"/>
        <w:jc w:val="right"/>
      </w:pPr>
    </w:p>
    <w:p w:rsidR="008A3A9E" w:rsidRDefault="008A3A9E" w:rsidP="004677D3">
      <w:pPr>
        <w:tabs>
          <w:tab w:val="left" w:pos="2820"/>
        </w:tabs>
        <w:rPr>
          <w:sz w:val="28"/>
        </w:rPr>
        <w:sectPr w:rsidR="008A3A9E" w:rsidSect="00B34B9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A3A9E" w:rsidRPr="000A5EDA" w:rsidRDefault="008A3A9E" w:rsidP="00A40CEC">
      <w:pPr>
        <w:jc w:val="both"/>
      </w:pPr>
    </w:p>
    <w:sectPr w:rsidR="008A3A9E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9E" w:rsidRDefault="008A3A9E">
      <w:r>
        <w:separator/>
      </w:r>
    </w:p>
  </w:endnote>
  <w:endnote w:type="continuationSeparator" w:id="0">
    <w:p w:rsidR="008A3A9E" w:rsidRDefault="008A3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9E" w:rsidRDefault="008A3A9E">
      <w:r>
        <w:separator/>
      </w:r>
    </w:p>
  </w:footnote>
  <w:footnote w:type="continuationSeparator" w:id="0">
    <w:p w:rsidR="008A3A9E" w:rsidRDefault="008A3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9E" w:rsidRPr="001F4999" w:rsidRDefault="008A3A9E" w:rsidP="00FA2055">
    <w:pPr>
      <w:pStyle w:val="Header"/>
      <w:jc w:val="center"/>
    </w:pPr>
    <w:fldSimple w:instr=" PAGE   \* MERGEFORMAT 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6C00"/>
    <w:rsid w:val="0007787B"/>
    <w:rsid w:val="000808AD"/>
    <w:rsid w:val="00082E38"/>
    <w:rsid w:val="000834CC"/>
    <w:rsid w:val="00084687"/>
    <w:rsid w:val="000852E9"/>
    <w:rsid w:val="00091545"/>
    <w:rsid w:val="000919D9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1E2C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ADF"/>
    <w:rsid w:val="00206D2F"/>
    <w:rsid w:val="00210D08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63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551E0"/>
    <w:rsid w:val="00355C2A"/>
    <w:rsid w:val="003622B1"/>
    <w:rsid w:val="003644E4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41C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89A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138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4067"/>
    <w:rsid w:val="00465E7F"/>
    <w:rsid w:val="004677D3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56E86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439A"/>
    <w:rsid w:val="005F51A1"/>
    <w:rsid w:val="00604339"/>
    <w:rsid w:val="00617339"/>
    <w:rsid w:val="0062252B"/>
    <w:rsid w:val="006277E7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665"/>
    <w:rsid w:val="006947CB"/>
    <w:rsid w:val="006949B6"/>
    <w:rsid w:val="006A1730"/>
    <w:rsid w:val="006B0480"/>
    <w:rsid w:val="006B1304"/>
    <w:rsid w:val="006B73D9"/>
    <w:rsid w:val="006B75F0"/>
    <w:rsid w:val="006B7C70"/>
    <w:rsid w:val="006C24DA"/>
    <w:rsid w:val="006C4C26"/>
    <w:rsid w:val="006C56C3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CC2"/>
    <w:rsid w:val="007A3DEC"/>
    <w:rsid w:val="007A4641"/>
    <w:rsid w:val="007A7106"/>
    <w:rsid w:val="007A72FC"/>
    <w:rsid w:val="007B05C3"/>
    <w:rsid w:val="007B2356"/>
    <w:rsid w:val="007B2DDB"/>
    <w:rsid w:val="007B3538"/>
    <w:rsid w:val="007B7FDA"/>
    <w:rsid w:val="007C04C9"/>
    <w:rsid w:val="007C2F64"/>
    <w:rsid w:val="007C3D3E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012"/>
    <w:rsid w:val="007F629C"/>
    <w:rsid w:val="008004FB"/>
    <w:rsid w:val="0080075F"/>
    <w:rsid w:val="00812417"/>
    <w:rsid w:val="00813F21"/>
    <w:rsid w:val="00813F2B"/>
    <w:rsid w:val="00821117"/>
    <w:rsid w:val="00821A2E"/>
    <w:rsid w:val="00822A93"/>
    <w:rsid w:val="00823F93"/>
    <w:rsid w:val="00825F1F"/>
    <w:rsid w:val="0083058F"/>
    <w:rsid w:val="008323A0"/>
    <w:rsid w:val="0083589D"/>
    <w:rsid w:val="008417F3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97686"/>
    <w:rsid w:val="008A0F81"/>
    <w:rsid w:val="008A3A9E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051B"/>
    <w:rsid w:val="0094306B"/>
    <w:rsid w:val="00943A7D"/>
    <w:rsid w:val="00943A87"/>
    <w:rsid w:val="009458E7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71D"/>
    <w:rsid w:val="009F1DDD"/>
    <w:rsid w:val="009F2C75"/>
    <w:rsid w:val="009F2D95"/>
    <w:rsid w:val="009F6484"/>
    <w:rsid w:val="009F77A3"/>
    <w:rsid w:val="00A06C4E"/>
    <w:rsid w:val="00A10B47"/>
    <w:rsid w:val="00A17746"/>
    <w:rsid w:val="00A17DC4"/>
    <w:rsid w:val="00A22FD7"/>
    <w:rsid w:val="00A277F7"/>
    <w:rsid w:val="00A305ED"/>
    <w:rsid w:val="00A31C0B"/>
    <w:rsid w:val="00A32451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0CEC"/>
    <w:rsid w:val="00A42E80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5D5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547C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4B9B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4F13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14662"/>
    <w:rsid w:val="00C16B66"/>
    <w:rsid w:val="00C16D1F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33DF"/>
    <w:rsid w:val="00CA4114"/>
    <w:rsid w:val="00CA56D6"/>
    <w:rsid w:val="00CA5DAC"/>
    <w:rsid w:val="00CA6002"/>
    <w:rsid w:val="00CB290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0794"/>
    <w:rsid w:val="00D21402"/>
    <w:rsid w:val="00D26008"/>
    <w:rsid w:val="00D278E8"/>
    <w:rsid w:val="00D34349"/>
    <w:rsid w:val="00D379D5"/>
    <w:rsid w:val="00D41BC2"/>
    <w:rsid w:val="00D42E0C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C70"/>
    <w:rsid w:val="00D747FC"/>
    <w:rsid w:val="00D75704"/>
    <w:rsid w:val="00D76161"/>
    <w:rsid w:val="00D762A3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7FA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833D7"/>
    <w:rsid w:val="00E8363D"/>
    <w:rsid w:val="00E85A70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34E5"/>
    <w:rsid w:val="00ED5394"/>
    <w:rsid w:val="00ED7108"/>
    <w:rsid w:val="00EE6E71"/>
    <w:rsid w:val="00EE6ED3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637EC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04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6A5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A06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A06"/>
    <w:rPr>
      <w:rFonts w:ascii="Arial" w:hAnsi="Arial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D0414"/>
    <w:pPr>
      <w:ind w:firstLine="70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551E0"/>
    <w:rPr>
      <w:rFonts w:cs="Times New Roman"/>
      <w:sz w:val="24"/>
    </w:rPr>
  </w:style>
  <w:style w:type="table" w:styleId="TableGrid">
    <w:name w:val="Table Grid"/>
    <w:basedOn w:val="TableNormal"/>
    <w:uiPriority w:val="99"/>
    <w:rsid w:val="007D0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416A5"/>
    <w:pPr>
      <w:ind w:left="-57" w:right="-57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825D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A6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7825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46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7A06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81C1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7A06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D62784"/>
    <w:pPr>
      <w:ind w:left="5580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55090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7177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51E0"/>
    <w:rPr>
      <w:rFonts w:cs="Times New Roman"/>
      <w:sz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8538E3"/>
    <w:rPr>
      <w:rFonts w:cs="Times New Roman"/>
      <w:i/>
    </w:rPr>
  </w:style>
  <w:style w:type="character" w:customStyle="1" w:styleId="a0">
    <w:name w:val="Гипертекстовая ссылка"/>
    <w:uiPriority w:val="99"/>
    <w:rsid w:val="00D66896"/>
    <w:rPr>
      <w:color w:val="106BBE"/>
    </w:rPr>
  </w:style>
  <w:style w:type="paragraph" w:customStyle="1" w:styleId="a1">
    <w:name w:val="Прижатый влево"/>
    <w:basedOn w:val="Normal"/>
    <w:next w:val="Normal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1E7A06"/>
    <w:rPr>
      <w:b/>
      <w:color w:val="000080"/>
    </w:rPr>
  </w:style>
  <w:style w:type="character" w:customStyle="1" w:styleId="a3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4">
    <w:name w:val="Заголовок своего сообщения"/>
    <w:uiPriority w:val="99"/>
    <w:rsid w:val="001E7A06"/>
    <w:rPr>
      <w:color w:val="000080"/>
    </w:rPr>
  </w:style>
  <w:style w:type="character" w:customStyle="1" w:styleId="a5">
    <w:name w:val="Заголовок чужого сообщения"/>
    <w:uiPriority w:val="99"/>
    <w:rsid w:val="001E7A06"/>
    <w:rPr>
      <w:color w:val="FF0000"/>
    </w:rPr>
  </w:style>
  <w:style w:type="paragraph" w:customStyle="1" w:styleId="a6">
    <w:name w:val="Интерактивный заголовок"/>
    <w:basedOn w:val="1"/>
    <w:next w:val="Normal"/>
    <w:uiPriority w:val="99"/>
    <w:rsid w:val="001E7A06"/>
  </w:style>
  <w:style w:type="paragraph" w:customStyle="1" w:styleId="1">
    <w:name w:val="Заголовок1"/>
    <w:basedOn w:val="a7"/>
    <w:next w:val="Normal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8">
    <w:name w:val="Найденные слова"/>
    <w:uiPriority w:val="99"/>
    <w:rsid w:val="001E7A06"/>
    <w:rPr>
      <w:color w:val="000080"/>
    </w:rPr>
  </w:style>
  <w:style w:type="character" w:customStyle="1" w:styleId="a9">
    <w:name w:val="Не вступил в силу"/>
    <w:uiPriority w:val="99"/>
    <w:rsid w:val="001E7A06"/>
    <w:rPr>
      <w:color w:val="008080"/>
    </w:rPr>
  </w:style>
  <w:style w:type="character" w:customStyle="1" w:styleId="aa">
    <w:name w:val="Опечатки"/>
    <w:uiPriority w:val="99"/>
    <w:rsid w:val="001E7A06"/>
    <w:rPr>
      <w:color w:val="FF0000"/>
    </w:rPr>
  </w:style>
  <w:style w:type="character" w:customStyle="1" w:styleId="ab">
    <w:name w:val="Продолжение ссылки"/>
    <w:uiPriority w:val="99"/>
    <w:rsid w:val="001E7A06"/>
  </w:style>
  <w:style w:type="character" w:customStyle="1" w:styleId="ac">
    <w:name w:val="Сравнение редакций"/>
    <w:uiPriority w:val="99"/>
    <w:rsid w:val="001E7A06"/>
    <w:rPr>
      <w:color w:val="000080"/>
    </w:rPr>
  </w:style>
  <w:style w:type="character" w:customStyle="1" w:styleId="ad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rsid w:val="001E7A06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551E0"/>
    <w:rPr>
      <w:rFonts w:cs="Times New Roman"/>
      <w:sz w:val="2"/>
    </w:rPr>
  </w:style>
  <w:style w:type="paragraph" w:styleId="NoSpacing">
    <w:name w:val="No Spacing"/>
    <w:uiPriority w:val="99"/>
    <w:qFormat/>
    <w:rsid w:val="00206D2F"/>
    <w:rPr>
      <w:rFonts w:ascii="Calibri" w:hAnsi="Calibri"/>
    </w:rPr>
  </w:style>
  <w:style w:type="paragraph" w:styleId="NormalWeb">
    <w:name w:val="Normal (Web)"/>
    <w:basedOn w:val="Normal"/>
    <w:uiPriority w:val="99"/>
    <w:rsid w:val="00A67FDD"/>
    <w:pPr>
      <w:spacing w:before="100" w:beforeAutospacing="1" w:after="100" w:afterAutospacing="1"/>
    </w:pPr>
  </w:style>
  <w:style w:type="character" w:customStyle="1" w:styleId="11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0">
    <w:name w:val="Основной текст_"/>
    <w:link w:val="4"/>
    <w:uiPriority w:val="99"/>
    <w:locked/>
    <w:rsid w:val="00EA5EFF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f0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0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sz w:val="26"/>
      <w:szCs w:val="20"/>
      <w:shd w:val="clear" w:color="auto" w:fill="FFFFFF"/>
    </w:rPr>
  </w:style>
  <w:style w:type="paragraph" w:customStyle="1" w:styleId="af1">
    <w:name w:val="Таблица"/>
    <w:basedOn w:val="Normal"/>
    <w:uiPriority w:val="99"/>
    <w:rsid w:val="00076C00"/>
    <w:pPr>
      <w:suppressAutoHyphens/>
      <w:jc w:val="both"/>
    </w:pPr>
    <w:rPr>
      <w:b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741</Words>
  <Characters>4227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2019-08-01T09:15:00Z</cp:lastPrinted>
  <dcterms:created xsi:type="dcterms:W3CDTF">2019-07-16T02:38:00Z</dcterms:created>
  <dcterms:modified xsi:type="dcterms:W3CDTF">2019-08-08T04:32:00Z</dcterms:modified>
</cp:coreProperties>
</file>